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DDC11" w14:textId="022105FB" w:rsidR="005E0DE7" w:rsidRDefault="00790D59" w:rsidP="00AE39D7">
      <w:pPr>
        <w:pStyle w:val="TITOLOMT"/>
        <w:tabs>
          <w:tab w:val="left" w:pos="1418"/>
          <w:tab w:val="left" w:pos="1560"/>
          <w:tab w:val="left" w:pos="8080"/>
        </w:tabs>
      </w:pPr>
      <w:r>
        <w:rPr>
          <w:noProof/>
          <w:lang w:eastAsia="it-IT"/>
        </w:rPr>
        <w:drawing>
          <wp:anchor distT="0" distB="0" distL="114300" distR="114300" simplePos="0" relativeHeight="251658240" behindDoc="0" locked="1" layoutInCell="1" allowOverlap="0" wp14:anchorId="088A47BA" wp14:editId="1C50336C">
            <wp:simplePos x="0" y="0"/>
            <wp:positionH relativeFrom="page">
              <wp:posOffset>1739265</wp:posOffset>
            </wp:positionH>
            <wp:positionV relativeFrom="page">
              <wp:posOffset>1164590</wp:posOffset>
            </wp:positionV>
            <wp:extent cx="4081780" cy="1003935"/>
            <wp:effectExtent l="0" t="0" r="7620" b="1206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_logo_principa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81780" cy="1003935"/>
                    </a:xfrm>
                    <a:prstGeom prst="rect">
                      <a:avLst/>
                    </a:prstGeom>
                  </pic:spPr>
                </pic:pic>
              </a:graphicData>
            </a:graphic>
            <wp14:sizeRelH relativeFrom="page">
              <wp14:pctWidth>0</wp14:pctWidth>
            </wp14:sizeRelH>
            <wp14:sizeRelV relativeFrom="page">
              <wp14:pctHeight>0</wp14:pctHeight>
            </wp14:sizeRelV>
          </wp:anchor>
        </w:drawing>
      </w:r>
      <w:r>
        <w:br/>
      </w:r>
    </w:p>
    <w:p w14:paraId="1C821D46" w14:textId="4440CD59" w:rsidR="005E0DE7" w:rsidRDefault="005E0DE7" w:rsidP="00991D33">
      <w:pPr>
        <w:pStyle w:val="TITOLOMT"/>
      </w:pPr>
    </w:p>
    <w:p w14:paraId="2B120632" w14:textId="6FE77682" w:rsidR="00542C66" w:rsidRDefault="00542C66" w:rsidP="00991D33">
      <w:pPr>
        <w:pStyle w:val="TITOLOMT"/>
      </w:pPr>
      <w:r>
        <w:br/>
      </w:r>
    </w:p>
    <w:p w14:paraId="394D6034" w14:textId="77777777" w:rsidR="005E60DD" w:rsidRDefault="005E60DD" w:rsidP="00991D33">
      <w:pPr>
        <w:pStyle w:val="TITOLOMT"/>
      </w:pPr>
    </w:p>
    <w:p w14:paraId="6EB5AF50" w14:textId="77777777" w:rsidR="005E60DD" w:rsidRDefault="005E60DD" w:rsidP="00991D33">
      <w:pPr>
        <w:pStyle w:val="TITOLOMT"/>
        <w:ind w:left="0"/>
        <w:jc w:val="left"/>
      </w:pPr>
    </w:p>
    <w:p w14:paraId="695A8F0B" w14:textId="3C42B532" w:rsidR="009E10F1" w:rsidRDefault="00542C66" w:rsidP="00991D33">
      <w:pPr>
        <w:pStyle w:val="TITOLOMT"/>
      </w:pPr>
      <w:r w:rsidRPr="00542C66">
        <w:rPr>
          <w:sz w:val="16"/>
          <w:szCs w:val="16"/>
        </w:rPr>
        <w:br/>
      </w:r>
      <w:r w:rsidR="00991D33" w:rsidRPr="00991D33">
        <w:t>PREMIO MANI TESE PER IL GIORNALISMO INVESTIGATIVO E SOCIALE</w:t>
      </w:r>
    </w:p>
    <w:p w14:paraId="662E157B" w14:textId="10FAF31E" w:rsidR="00674F82" w:rsidRDefault="00674F82" w:rsidP="00991D33">
      <w:pPr>
        <w:pStyle w:val="TITOLOMT"/>
      </w:pPr>
    </w:p>
    <w:p w14:paraId="656CC716" w14:textId="59E2059E" w:rsidR="00674F82" w:rsidRDefault="00674F82" w:rsidP="00674F82">
      <w:pPr>
        <w:pStyle w:val="TITOLOMT"/>
        <w:rPr>
          <w:rFonts w:ascii="Rockwell" w:hAnsi="Rockwell"/>
        </w:rPr>
      </w:pPr>
      <w:r w:rsidRPr="00AD2E71">
        <w:rPr>
          <w:rFonts w:ascii="Rockwell" w:hAnsi="Rockwell"/>
        </w:rPr>
        <w:t>II EDIZIONE</w:t>
      </w:r>
      <w:r w:rsidR="00F06627">
        <w:rPr>
          <w:rFonts w:ascii="Rockwell" w:hAnsi="Rockwell"/>
        </w:rPr>
        <w:t xml:space="preserve"> - 2020</w:t>
      </w:r>
    </w:p>
    <w:p w14:paraId="74369988" w14:textId="77777777" w:rsidR="00991D33" w:rsidRPr="00991D33" w:rsidRDefault="00991D33" w:rsidP="00991D33">
      <w:pPr>
        <w:pStyle w:val="TITOLOMT"/>
      </w:pPr>
    </w:p>
    <w:p w14:paraId="20BE2676" w14:textId="5A8E8630" w:rsidR="009E10F1" w:rsidRDefault="00991D33" w:rsidP="00542C66">
      <w:pPr>
        <w:pStyle w:val="SOTTOTITOLOMT"/>
      </w:pPr>
      <w:r>
        <w:t>M</w:t>
      </w:r>
      <w:r w:rsidR="00F06627">
        <w:t>ODULO DI PARTECIPAZIONE</w:t>
      </w:r>
    </w:p>
    <w:p w14:paraId="02D276DC" w14:textId="77777777" w:rsidR="00674F82" w:rsidRDefault="00674F82" w:rsidP="00674F82">
      <w:pPr>
        <w:rPr>
          <w:rFonts w:ascii="Montserrat Light" w:hAnsi="Montserrat Light"/>
          <w:b/>
          <w:sz w:val="18"/>
          <w:szCs w:val="18"/>
        </w:rPr>
      </w:pPr>
      <w:r>
        <w:rPr>
          <w:rFonts w:ascii="Montserrat Light" w:hAnsi="Montserrat Light"/>
          <w:b/>
          <w:sz w:val="18"/>
          <w:szCs w:val="18"/>
        </w:rPr>
        <w:t>Nome e cognome dell’autore</w:t>
      </w:r>
    </w:p>
    <w:p w14:paraId="73F5AD96" w14:textId="7743E5C4" w:rsidR="00991D33" w:rsidRPr="00674F82" w:rsidRDefault="00674F82" w:rsidP="00674F82">
      <w:pPr>
        <w:rPr>
          <w:rFonts w:ascii="Montserrat Light" w:hAnsi="Montserrat Light"/>
          <w:b/>
          <w:i/>
          <w:sz w:val="18"/>
          <w:szCs w:val="18"/>
        </w:rPr>
      </w:pPr>
      <w:r w:rsidRPr="00674F82">
        <w:rPr>
          <w:rFonts w:ascii="Montserrat Light" w:hAnsi="Montserrat Light"/>
          <w:i/>
          <w:sz w:val="18"/>
          <w:szCs w:val="18"/>
        </w:rPr>
        <w:t>S</w:t>
      </w:r>
      <w:r w:rsidR="00864280" w:rsidRPr="00674F82">
        <w:rPr>
          <w:rFonts w:ascii="Montserrat Light" w:hAnsi="Montserrat Light"/>
          <w:i/>
          <w:sz w:val="18"/>
          <w:szCs w:val="18"/>
        </w:rPr>
        <w:t xml:space="preserve">e in gruppo, </w:t>
      </w:r>
      <w:r w:rsidRPr="00674F82">
        <w:rPr>
          <w:rFonts w:ascii="Montserrat Light" w:hAnsi="Montserrat Light"/>
          <w:i/>
          <w:sz w:val="18"/>
          <w:szCs w:val="18"/>
        </w:rPr>
        <w:t>indicare nome e cognome di tutti i componenti e specificare il rappresentante portavoce.</w:t>
      </w:r>
    </w:p>
    <w:tbl>
      <w:tblPr>
        <w:tblStyle w:val="Grigliatabella"/>
        <w:tblW w:w="0" w:type="auto"/>
        <w:tblLook w:val="04A0" w:firstRow="1" w:lastRow="0" w:firstColumn="1" w:lastColumn="0" w:noHBand="0" w:noVBand="1"/>
      </w:tblPr>
      <w:tblGrid>
        <w:gridCol w:w="9628"/>
      </w:tblGrid>
      <w:tr w:rsidR="00991D33" w14:paraId="645555AF" w14:textId="77777777" w:rsidTr="006C747E">
        <w:tc>
          <w:tcPr>
            <w:tcW w:w="9628" w:type="dxa"/>
          </w:tcPr>
          <w:p w14:paraId="3311489B" w14:textId="77777777" w:rsidR="00991D33" w:rsidRDefault="00991D33" w:rsidP="006C747E">
            <w:pPr>
              <w:rPr>
                <w:b/>
              </w:rPr>
            </w:pPr>
          </w:p>
          <w:p w14:paraId="391B388D" w14:textId="77777777" w:rsidR="00991D33" w:rsidRDefault="00991D33" w:rsidP="006C747E">
            <w:pPr>
              <w:rPr>
                <w:b/>
              </w:rPr>
            </w:pPr>
          </w:p>
        </w:tc>
      </w:tr>
    </w:tbl>
    <w:p w14:paraId="38C4F9F5" w14:textId="77777777" w:rsidR="00991D33" w:rsidRPr="004A1B7C" w:rsidRDefault="00991D33" w:rsidP="00991D33">
      <w:pPr>
        <w:rPr>
          <w:b/>
        </w:rPr>
      </w:pPr>
    </w:p>
    <w:p w14:paraId="0683915D" w14:textId="006C61CC" w:rsidR="00674F82" w:rsidRDefault="00991D33" w:rsidP="00674F82">
      <w:pPr>
        <w:rPr>
          <w:rFonts w:ascii="Montserrat Light" w:hAnsi="Montserrat Light"/>
          <w:sz w:val="18"/>
          <w:szCs w:val="18"/>
        </w:rPr>
      </w:pPr>
      <w:r w:rsidRPr="00991D33">
        <w:rPr>
          <w:rFonts w:ascii="Montserrat Light" w:hAnsi="Montserrat Light"/>
          <w:b/>
          <w:sz w:val="18"/>
          <w:szCs w:val="18"/>
        </w:rPr>
        <w:t xml:space="preserve">Breve biografia dell’autore </w:t>
      </w:r>
      <w:r>
        <w:rPr>
          <w:rFonts w:ascii="Montserrat Light" w:hAnsi="Montserrat Light"/>
          <w:sz w:val="18"/>
          <w:szCs w:val="18"/>
        </w:rPr>
        <w:t>(Massimo</w:t>
      </w:r>
      <w:r w:rsidR="00674F82">
        <w:rPr>
          <w:rFonts w:ascii="Montserrat Light" w:hAnsi="Montserrat Light"/>
          <w:sz w:val="18"/>
          <w:szCs w:val="18"/>
        </w:rPr>
        <w:t xml:space="preserve"> 1000 caratteri spazi inclusi)</w:t>
      </w:r>
    </w:p>
    <w:p w14:paraId="454D8E54" w14:textId="1F7AD2E6" w:rsidR="00674F82" w:rsidRPr="00674F82" w:rsidRDefault="00674F82" w:rsidP="00674F82">
      <w:pPr>
        <w:rPr>
          <w:rFonts w:ascii="Montserrat Light" w:hAnsi="Montserrat Light"/>
          <w:sz w:val="18"/>
          <w:szCs w:val="18"/>
        </w:rPr>
      </w:pPr>
      <w:r w:rsidRPr="00674F82">
        <w:rPr>
          <w:rFonts w:ascii="Montserrat Light" w:hAnsi="Montserrat Light"/>
          <w:i/>
          <w:sz w:val="18"/>
          <w:szCs w:val="18"/>
        </w:rPr>
        <w:t xml:space="preserve">Se in gruppo, riportare la biografia di tutti i componenti (Massimo 1000 caratteri spazi </w:t>
      </w:r>
      <w:r>
        <w:rPr>
          <w:rFonts w:ascii="Montserrat Light" w:hAnsi="Montserrat Light"/>
          <w:i/>
          <w:sz w:val="18"/>
          <w:szCs w:val="18"/>
        </w:rPr>
        <w:t>inclusi per ciascun componente)</w:t>
      </w:r>
    </w:p>
    <w:tbl>
      <w:tblPr>
        <w:tblStyle w:val="Grigliatabella"/>
        <w:tblW w:w="9657" w:type="dxa"/>
        <w:tblLook w:val="04A0" w:firstRow="1" w:lastRow="0" w:firstColumn="1" w:lastColumn="0" w:noHBand="0" w:noVBand="1"/>
      </w:tblPr>
      <w:tblGrid>
        <w:gridCol w:w="9657"/>
      </w:tblGrid>
      <w:tr w:rsidR="00991D33" w14:paraId="0D8402D8" w14:textId="77777777" w:rsidTr="00EC7513">
        <w:trPr>
          <w:trHeight w:val="3192"/>
        </w:trPr>
        <w:tc>
          <w:tcPr>
            <w:tcW w:w="9657" w:type="dxa"/>
          </w:tcPr>
          <w:p w14:paraId="1FED035F" w14:textId="77777777" w:rsidR="00991D33" w:rsidRDefault="00991D33" w:rsidP="006C747E">
            <w:pPr>
              <w:rPr>
                <w:b/>
              </w:rPr>
            </w:pPr>
          </w:p>
          <w:p w14:paraId="62A7105A" w14:textId="77777777" w:rsidR="001C7FD9" w:rsidRDefault="001C7FD9" w:rsidP="006C747E">
            <w:pPr>
              <w:rPr>
                <w:b/>
              </w:rPr>
            </w:pPr>
          </w:p>
          <w:p w14:paraId="3E2B396B" w14:textId="77777777" w:rsidR="001C7FD9" w:rsidRDefault="001C7FD9" w:rsidP="006C747E">
            <w:pPr>
              <w:rPr>
                <w:b/>
              </w:rPr>
            </w:pPr>
          </w:p>
          <w:p w14:paraId="1B4686DB" w14:textId="77777777" w:rsidR="001C7FD9" w:rsidRDefault="001C7FD9" w:rsidP="006C747E">
            <w:pPr>
              <w:rPr>
                <w:b/>
              </w:rPr>
            </w:pPr>
          </w:p>
          <w:p w14:paraId="7BB02FE2" w14:textId="77777777" w:rsidR="001C7FD9" w:rsidRDefault="001C7FD9" w:rsidP="006C747E">
            <w:pPr>
              <w:rPr>
                <w:b/>
              </w:rPr>
            </w:pPr>
          </w:p>
          <w:p w14:paraId="3129F760" w14:textId="77777777" w:rsidR="001C7FD9" w:rsidRDefault="001C7FD9" w:rsidP="006C747E">
            <w:pPr>
              <w:rPr>
                <w:b/>
              </w:rPr>
            </w:pPr>
          </w:p>
          <w:p w14:paraId="3203E489" w14:textId="77777777" w:rsidR="001C7FD9" w:rsidRDefault="001C7FD9" w:rsidP="006C747E">
            <w:pPr>
              <w:rPr>
                <w:b/>
              </w:rPr>
            </w:pPr>
          </w:p>
          <w:p w14:paraId="5A631A42" w14:textId="77777777" w:rsidR="001C7FD9" w:rsidRDefault="001C7FD9" w:rsidP="006C747E">
            <w:pPr>
              <w:rPr>
                <w:b/>
              </w:rPr>
            </w:pPr>
          </w:p>
          <w:p w14:paraId="26F3428D" w14:textId="77777777" w:rsidR="001C7FD9" w:rsidRDefault="001C7FD9" w:rsidP="006C747E">
            <w:pPr>
              <w:rPr>
                <w:b/>
              </w:rPr>
            </w:pPr>
          </w:p>
          <w:p w14:paraId="5D4CD644" w14:textId="77777777" w:rsidR="001C7FD9" w:rsidRDefault="001C7FD9" w:rsidP="006C747E">
            <w:pPr>
              <w:rPr>
                <w:b/>
              </w:rPr>
            </w:pPr>
          </w:p>
          <w:p w14:paraId="1270D40F" w14:textId="77777777" w:rsidR="001C7FD9" w:rsidRDefault="001C7FD9" w:rsidP="006C747E">
            <w:pPr>
              <w:rPr>
                <w:b/>
              </w:rPr>
            </w:pPr>
          </w:p>
        </w:tc>
      </w:tr>
    </w:tbl>
    <w:p w14:paraId="1C6DBF36" w14:textId="77777777" w:rsidR="00991D33" w:rsidRPr="004A1B7C" w:rsidRDefault="00991D33" w:rsidP="00991D33">
      <w:pPr>
        <w:rPr>
          <w:b/>
        </w:rPr>
      </w:pPr>
    </w:p>
    <w:p w14:paraId="394D2A92" w14:textId="77777777" w:rsidR="00991D33" w:rsidRPr="00991D33" w:rsidRDefault="00991D33" w:rsidP="00991D33">
      <w:pPr>
        <w:rPr>
          <w:rFonts w:ascii="Montserrat Light" w:hAnsi="Montserrat Light"/>
          <w:b/>
          <w:sz w:val="18"/>
          <w:szCs w:val="18"/>
        </w:rPr>
      </w:pPr>
      <w:r w:rsidRPr="00991D33">
        <w:rPr>
          <w:rFonts w:ascii="Montserrat Light" w:hAnsi="Montserrat Light"/>
          <w:b/>
          <w:sz w:val="18"/>
          <w:szCs w:val="18"/>
        </w:rPr>
        <w:t>Titolo del Progetto d’inchiesta</w:t>
      </w:r>
    </w:p>
    <w:tbl>
      <w:tblPr>
        <w:tblStyle w:val="Grigliatabella"/>
        <w:tblW w:w="0" w:type="auto"/>
        <w:tblLook w:val="04A0" w:firstRow="1" w:lastRow="0" w:firstColumn="1" w:lastColumn="0" w:noHBand="0" w:noVBand="1"/>
      </w:tblPr>
      <w:tblGrid>
        <w:gridCol w:w="9628"/>
      </w:tblGrid>
      <w:tr w:rsidR="00991D33" w14:paraId="4377288A" w14:textId="77777777" w:rsidTr="006C747E">
        <w:tc>
          <w:tcPr>
            <w:tcW w:w="9628" w:type="dxa"/>
          </w:tcPr>
          <w:p w14:paraId="60670678" w14:textId="77777777" w:rsidR="00991D33" w:rsidRDefault="00991D33" w:rsidP="006C747E"/>
          <w:p w14:paraId="6B7004DB" w14:textId="77777777" w:rsidR="00991D33" w:rsidRDefault="00991D33" w:rsidP="006C747E"/>
        </w:tc>
      </w:tr>
    </w:tbl>
    <w:p w14:paraId="4D5B0E06" w14:textId="77777777" w:rsidR="00991D33" w:rsidRDefault="00991D33" w:rsidP="00991D33"/>
    <w:p w14:paraId="3935D87E" w14:textId="77777777" w:rsidR="00991D33" w:rsidRPr="00991D33" w:rsidRDefault="00991D33" w:rsidP="00991D33">
      <w:pPr>
        <w:rPr>
          <w:rFonts w:ascii="Montserrat Light" w:hAnsi="Montserrat Light"/>
          <w:b/>
          <w:sz w:val="18"/>
          <w:szCs w:val="18"/>
        </w:rPr>
      </w:pPr>
      <w:r w:rsidRPr="00991D33">
        <w:rPr>
          <w:rFonts w:ascii="Montserrat Light" w:hAnsi="Montserrat Light"/>
          <w:b/>
          <w:sz w:val="18"/>
          <w:szCs w:val="18"/>
        </w:rPr>
        <w:t>Formato</w:t>
      </w:r>
    </w:p>
    <w:p w14:paraId="61BF2B38" w14:textId="77777777" w:rsidR="00991D33" w:rsidRPr="00991D33" w:rsidRDefault="00991D33" w:rsidP="00991D33">
      <w:pPr>
        <w:rPr>
          <w:rFonts w:ascii="Montserrat Light" w:hAnsi="Montserrat Light"/>
          <w:i/>
          <w:sz w:val="18"/>
          <w:szCs w:val="18"/>
        </w:rPr>
      </w:pPr>
      <w:r w:rsidRPr="00991D33">
        <w:rPr>
          <w:rFonts w:ascii="Montserrat Light" w:hAnsi="Montserrat Light"/>
          <w:i/>
          <w:sz w:val="18"/>
          <w:szCs w:val="18"/>
        </w:rPr>
        <w:t>Specificare il formato dell’inchiesta (articolo, fotoreportage, video, ecc.)</w:t>
      </w:r>
    </w:p>
    <w:tbl>
      <w:tblPr>
        <w:tblStyle w:val="Grigliatabella"/>
        <w:tblW w:w="0" w:type="auto"/>
        <w:tblLook w:val="04A0" w:firstRow="1" w:lastRow="0" w:firstColumn="1" w:lastColumn="0" w:noHBand="0" w:noVBand="1"/>
      </w:tblPr>
      <w:tblGrid>
        <w:gridCol w:w="9628"/>
      </w:tblGrid>
      <w:tr w:rsidR="00991D33" w14:paraId="143FCF09" w14:textId="77777777" w:rsidTr="006C747E">
        <w:tc>
          <w:tcPr>
            <w:tcW w:w="9628" w:type="dxa"/>
          </w:tcPr>
          <w:p w14:paraId="7DE9EE30" w14:textId="77777777" w:rsidR="00991D33" w:rsidRDefault="00991D33" w:rsidP="006C747E"/>
          <w:p w14:paraId="1263A864" w14:textId="77777777" w:rsidR="00991D33" w:rsidRDefault="00991D33" w:rsidP="006C747E"/>
        </w:tc>
      </w:tr>
    </w:tbl>
    <w:p w14:paraId="42CB1D75" w14:textId="77777777" w:rsidR="00991D33" w:rsidRDefault="00991D33" w:rsidP="00991D33">
      <w:pPr>
        <w:ind w:left="0"/>
      </w:pPr>
    </w:p>
    <w:p w14:paraId="1B4A0199" w14:textId="4EBE543C" w:rsidR="00991D33" w:rsidRPr="00991D33" w:rsidRDefault="00991D33" w:rsidP="00991D33">
      <w:pPr>
        <w:rPr>
          <w:rFonts w:ascii="Montserrat Light" w:hAnsi="Montserrat Light"/>
          <w:b/>
          <w:sz w:val="18"/>
          <w:szCs w:val="18"/>
        </w:rPr>
      </w:pPr>
      <w:r w:rsidRPr="00991D33">
        <w:rPr>
          <w:rFonts w:ascii="Montserrat Light" w:hAnsi="Montserrat Light"/>
          <w:b/>
          <w:sz w:val="18"/>
          <w:szCs w:val="18"/>
        </w:rPr>
        <w:t>Finalità dell’inchiesta</w:t>
      </w:r>
    </w:p>
    <w:p w14:paraId="74A72AFE" w14:textId="0FA972F5" w:rsidR="00062167" w:rsidRPr="00991D33" w:rsidRDefault="00991D33" w:rsidP="00062167">
      <w:pPr>
        <w:rPr>
          <w:rFonts w:ascii="Montserrat Light" w:hAnsi="Montserrat Light"/>
          <w:i/>
          <w:sz w:val="18"/>
          <w:szCs w:val="18"/>
        </w:rPr>
      </w:pPr>
      <w:r w:rsidRPr="00991D33">
        <w:rPr>
          <w:rFonts w:ascii="Montserrat Light" w:hAnsi="Montserrat Light"/>
          <w:i/>
          <w:sz w:val="18"/>
          <w:szCs w:val="18"/>
        </w:rPr>
        <w:t>Specificare gli obiettivi generali dell’inchiesta e in che modo verrà trattata la tematica degli impa</w:t>
      </w:r>
      <w:r w:rsidR="00062167">
        <w:rPr>
          <w:rFonts w:ascii="Montserrat Light" w:hAnsi="Montserrat Light"/>
          <w:i/>
          <w:sz w:val="18"/>
          <w:szCs w:val="18"/>
        </w:rPr>
        <w:t xml:space="preserve">tti </w:t>
      </w:r>
      <w:r w:rsidR="00062167" w:rsidRPr="00062167">
        <w:rPr>
          <w:rFonts w:ascii="Montserrat Light" w:hAnsi="Montserrat Light"/>
          <w:i/>
          <w:sz w:val="18"/>
          <w:szCs w:val="18"/>
        </w:rPr>
        <w:t>dell’industria dell’abbigliamento sui diritti umani e sull’ambiente</w:t>
      </w:r>
    </w:p>
    <w:tbl>
      <w:tblPr>
        <w:tblStyle w:val="Grigliatabella"/>
        <w:tblW w:w="0" w:type="auto"/>
        <w:tblLook w:val="04A0" w:firstRow="1" w:lastRow="0" w:firstColumn="1" w:lastColumn="0" w:noHBand="0" w:noVBand="1"/>
      </w:tblPr>
      <w:tblGrid>
        <w:gridCol w:w="9628"/>
      </w:tblGrid>
      <w:tr w:rsidR="00991D33" w14:paraId="49A2EB56" w14:textId="77777777" w:rsidTr="006C747E">
        <w:tc>
          <w:tcPr>
            <w:tcW w:w="9628" w:type="dxa"/>
          </w:tcPr>
          <w:p w14:paraId="67C4CDA3" w14:textId="77777777" w:rsidR="00991D33" w:rsidRDefault="00991D33" w:rsidP="006C747E">
            <w:pPr>
              <w:rPr>
                <w:b/>
              </w:rPr>
            </w:pPr>
          </w:p>
          <w:p w14:paraId="0411C561" w14:textId="77777777" w:rsidR="001C7FD9" w:rsidRDefault="001C7FD9" w:rsidP="006C747E">
            <w:pPr>
              <w:rPr>
                <w:b/>
              </w:rPr>
            </w:pPr>
          </w:p>
          <w:p w14:paraId="38CDC194" w14:textId="77777777" w:rsidR="001C7FD9" w:rsidRDefault="001C7FD9" w:rsidP="006C747E">
            <w:pPr>
              <w:rPr>
                <w:b/>
              </w:rPr>
            </w:pPr>
          </w:p>
          <w:p w14:paraId="48880C1A" w14:textId="77777777" w:rsidR="001C7FD9" w:rsidRDefault="001C7FD9" w:rsidP="006C747E">
            <w:pPr>
              <w:rPr>
                <w:b/>
              </w:rPr>
            </w:pPr>
          </w:p>
          <w:p w14:paraId="26452A46" w14:textId="77777777" w:rsidR="001C7FD9" w:rsidRDefault="001C7FD9" w:rsidP="006C747E">
            <w:pPr>
              <w:rPr>
                <w:b/>
              </w:rPr>
            </w:pPr>
          </w:p>
          <w:p w14:paraId="46737753" w14:textId="77777777" w:rsidR="001C7FD9" w:rsidRDefault="001C7FD9" w:rsidP="006C747E">
            <w:pPr>
              <w:rPr>
                <w:b/>
              </w:rPr>
            </w:pPr>
          </w:p>
          <w:p w14:paraId="56B59852" w14:textId="77777777" w:rsidR="001C7FD9" w:rsidRDefault="001C7FD9" w:rsidP="006C747E">
            <w:pPr>
              <w:rPr>
                <w:b/>
              </w:rPr>
            </w:pPr>
          </w:p>
          <w:p w14:paraId="0FA17495" w14:textId="77777777" w:rsidR="001C7FD9" w:rsidRDefault="001C7FD9" w:rsidP="006C747E">
            <w:pPr>
              <w:rPr>
                <w:b/>
              </w:rPr>
            </w:pPr>
          </w:p>
          <w:p w14:paraId="40023618" w14:textId="77777777" w:rsidR="001C7FD9" w:rsidRDefault="001C7FD9" w:rsidP="006C747E">
            <w:pPr>
              <w:rPr>
                <w:b/>
              </w:rPr>
            </w:pPr>
          </w:p>
          <w:p w14:paraId="2FE218E0" w14:textId="77777777" w:rsidR="001C7FD9" w:rsidRDefault="001C7FD9" w:rsidP="006C747E">
            <w:pPr>
              <w:rPr>
                <w:b/>
              </w:rPr>
            </w:pPr>
          </w:p>
          <w:p w14:paraId="6F41C802" w14:textId="77777777" w:rsidR="001C7FD9" w:rsidRDefault="001C7FD9" w:rsidP="006C747E">
            <w:pPr>
              <w:rPr>
                <w:b/>
              </w:rPr>
            </w:pPr>
          </w:p>
        </w:tc>
      </w:tr>
    </w:tbl>
    <w:p w14:paraId="0A2B30C4" w14:textId="77777777" w:rsidR="00991D33" w:rsidRDefault="00991D33" w:rsidP="00991D33">
      <w:pPr>
        <w:rPr>
          <w:b/>
        </w:rPr>
      </w:pPr>
    </w:p>
    <w:p w14:paraId="35FA7F9C" w14:textId="651E881A" w:rsidR="00991D33" w:rsidRPr="00991D33" w:rsidRDefault="00991D33" w:rsidP="00991D33">
      <w:pPr>
        <w:rPr>
          <w:rFonts w:ascii="Montserrat Light" w:hAnsi="Montserrat Light"/>
          <w:sz w:val="18"/>
          <w:szCs w:val="18"/>
        </w:rPr>
      </w:pPr>
      <w:r w:rsidRPr="00991D33">
        <w:rPr>
          <w:rFonts w:ascii="Montserrat Light" w:hAnsi="Montserrat Light"/>
          <w:b/>
          <w:sz w:val="18"/>
          <w:szCs w:val="18"/>
        </w:rPr>
        <w:t xml:space="preserve">Tema dell’inchiesta </w:t>
      </w:r>
      <w:r w:rsidRPr="00674F82">
        <w:rPr>
          <w:rFonts w:ascii="Montserrat Light" w:hAnsi="Montserrat Light"/>
          <w:sz w:val="18"/>
          <w:szCs w:val="18"/>
        </w:rPr>
        <w:t>(Massimo</w:t>
      </w:r>
      <w:r w:rsidRPr="00991D33">
        <w:rPr>
          <w:rFonts w:ascii="Montserrat Light" w:hAnsi="Montserrat Light"/>
          <w:sz w:val="18"/>
          <w:szCs w:val="18"/>
        </w:rPr>
        <w:t xml:space="preserve"> 2000 caratteri spazi inclusi)</w:t>
      </w:r>
    </w:p>
    <w:tbl>
      <w:tblPr>
        <w:tblStyle w:val="Grigliatabella"/>
        <w:tblW w:w="0" w:type="auto"/>
        <w:tblLook w:val="04A0" w:firstRow="1" w:lastRow="0" w:firstColumn="1" w:lastColumn="0" w:noHBand="0" w:noVBand="1"/>
      </w:tblPr>
      <w:tblGrid>
        <w:gridCol w:w="9628"/>
      </w:tblGrid>
      <w:tr w:rsidR="00991D33" w14:paraId="03E0FAF4" w14:textId="77777777" w:rsidTr="006C747E">
        <w:tc>
          <w:tcPr>
            <w:tcW w:w="9628" w:type="dxa"/>
          </w:tcPr>
          <w:p w14:paraId="0FE12145" w14:textId="77777777" w:rsidR="00991D33" w:rsidRDefault="00991D33" w:rsidP="006C747E">
            <w:pPr>
              <w:rPr>
                <w:b/>
              </w:rPr>
            </w:pPr>
          </w:p>
          <w:p w14:paraId="2A7B0CE7" w14:textId="688AB86E" w:rsidR="001C7FD9" w:rsidRDefault="001C7FD9" w:rsidP="006C747E">
            <w:pPr>
              <w:rPr>
                <w:b/>
              </w:rPr>
            </w:pPr>
          </w:p>
          <w:p w14:paraId="4DAABE67" w14:textId="77777777" w:rsidR="001C7FD9" w:rsidRDefault="001C7FD9" w:rsidP="006C747E">
            <w:pPr>
              <w:rPr>
                <w:b/>
              </w:rPr>
            </w:pPr>
          </w:p>
          <w:p w14:paraId="2A575002" w14:textId="77777777" w:rsidR="001C7FD9" w:rsidRDefault="001C7FD9" w:rsidP="006C747E">
            <w:pPr>
              <w:rPr>
                <w:b/>
              </w:rPr>
            </w:pPr>
          </w:p>
          <w:p w14:paraId="72A5275A" w14:textId="77777777" w:rsidR="001C7FD9" w:rsidRDefault="001C7FD9" w:rsidP="006C747E">
            <w:pPr>
              <w:rPr>
                <w:b/>
              </w:rPr>
            </w:pPr>
          </w:p>
          <w:p w14:paraId="44E3A49A" w14:textId="77777777" w:rsidR="001C7FD9" w:rsidRDefault="001C7FD9" w:rsidP="006C747E">
            <w:pPr>
              <w:rPr>
                <w:b/>
              </w:rPr>
            </w:pPr>
          </w:p>
          <w:p w14:paraId="6C2E79FD" w14:textId="77777777" w:rsidR="001C7FD9" w:rsidRDefault="001C7FD9" w:rsidP="006C747E">
            <w:pPr>
              <w:rPr>
                <w:b/>
              </w:rPr>
            </w:pPr>
          </w:p>
          <w:p w14:paraId="4E0ADB24" w14:textId="77777777" w:rsidR="001C7FD9" w:rsidRDefault="001C7FD9" w:rsidP="006C747E">
            <w:pPr>
              <w:rPr>
                <w:b/>
              </w:rPr>
            </w:pPr>
          </w:p>
          <w:p w14:paraId="1185D437" w14:textId="77777777" w:rsidR="001C7FD9" w:rsidRDefault="001C7FD9" w:rsidP="006C747E">
            <w:pPr>
              <w:rPr>
                <w:b/>
              </w:rPr>
            </w:pPr>
          </w:p>
          <w:p w14:paraId="0D5152C5" w14:textId="77777777" w:rsidR="001C7FD9" w:rsidRDefault="001C7FD9" w:rsidP="006C747E">
            <w:pPr>
              <w:rPr>
                <w:b/>
              </w:rPr>
            </w:pPr>
          </w:p>
        </w:tc>
      </w:tr>
    </w:tbl>
    <w:p w14:paraId="69081CA2" w14:textId="77777777" w:rsidR="00991D33" w:rsidRDefault="00991D33" w:rsidP="00991D33">
      <w:pPr>
        <w:rPr>
          <w:b/>
        </w:rPr>
      </w:pPr>
    </w:p>
    <w:p w14:paraId="773F6351" w14:textId="77777777" w:rsidR="00991D33" w:rsidRPr="00991D33" w:rsidRDefault="00991D33" w:rsidP="00991D33">
      <w:pPr>
        <w:rPr>
          <w:rFonts w:ascii="Montserrat Light" w:hAnsi="Montserrat Light"/>
          <w:b/>
          <w:sz w:val="18"/>
          <w:szCs w:val="18"/>
        </w:rPr>
      </w:pPr>
      <w:r w:rsidRPr="00991D33">
        <w:rPr>
          <w:rFonts w:ascii="Montserrat Light" w:hAnsi="Montserrat Light"/>
          <w:b/>
          <w:sz w:val="18"/>
          <w:szCs w:val="18"/>
        </w:rPr>
        <w:t>Scaletta</w:t>
      </w:r>
    </w:p>
    <w:tbl>
      <w:tblPr>
        <w:tblStyle w:val="Grigliatabella"/>
        <w:tblW w:w="0" w:type="auto"/>
        <w:tblLook w:val="04A0" w:firstRow="1" w:lastRow="0" w:firstColumn="1" w:lastColumn="0" w:noHBand="0" w:noVBand="1"/>
      </w:tblPr>
      <w:tblGrid>
        <w:gridCol w:w="9628"/>
      </w:tblGrid>
      <w:tr w:rsidR="00991D33" w14:paraId="203D2279" w14:textId="77777777" w:rsidTr="006C747E">
        <w:tc>
          <w:tcPr>
            <w:tcW w:w="9628" w:type="dxa"/>
          </w:tcPr>
          <w:p w14:paraId="562AF72E" w14:textId="77777777" w:rsidR="00991D33" w:rsidRDefault="00991D33" w:rsidP="006C747E">
            <w:pPr>
              <w:rPr>
                <w:b/>
              </w:rPr>
            </w:pPr>
          </w:p>
          <w:p w14:paraId="49597833" w14:textId="77777777" w:rsidR="001C7FD9" w:rsidRDefault="001C7FD9" w:rsidP="006C747E">
            <w:pPr>
              <w:rPr>
                <w:b/>
              </w:rPr>
            </w:pPr>
          </w:p>
          <w:p w14:paraId="08652A3A" w14:textId="77777777" w:rsidR="001C7FD9" w:rsidRDefault="001C7FD9" w:rsidP="006C747E">
            <w:pPr>
              <w:rPr>
                <w:b/>
              </w:rPr>
            </w:pPr>
          </w:p>
          <w:p w14:paraId="2C11A38D" w14:textId="77777777" w:rsidR="001C7FD9" w:rsidRDefault="001C7FD9" w:rsidP="006C747E">
            <w:pPr>
              <w:rPr>
                <w:b/>
              </w:rPr>
            </w:pPr>
          </w:p>
          <w:p w14:paraId="3BBC1FB4" w14:textId="77777777" w:rsidR="001C7FD9" w:rsidRDefault="001C7FD9" w:rsidP="006C747E">
            <w:pPr>
              <w:rPr>
                <w:b/>
              </w:rPr>
            </w:pPr>
          </w:p>
          <w:p w14:paraId="3B19212B" w14:textId="77777777" w:rsidR="001C7FD9" w:rsidRDefault="001C7FD9" w:rsidP="006C747E">
            <w:pPr>
              <w:rPr>
                <w:b/>
              </w:rPr>
            </w:pPr>
          </w:p>
          <w:p w14:paraId="4E1A5439" w14:textId="77777777" w:rsidR="001C7FD9" w:rsidRDefault="001C7FD9" w:rsidP="006C747E">
            <w:pPr>
              <w:rPr>
                <w:b/>
              </w:rPr>
            </w:pPr>
          </w:p>
          <w:p w14:paraId="631DF43C" w14:textId="77777777" w:rsidR="001C7FD9" w:rsidRDefault="001C7FD9" w:rsidP="006C747E">
            <w:pPr>
              <w:rPr>
                <w:b/>
              </w:rPr>
            </w:pPr>
          </w:p>
          <w:p w14:paraId="0F2F805C" w14:textId="77777777" w:rsidR="001C7FD9" w:rsidRDefault="001C7FD9" w:rsidP="006C747E">
            <w:pPr>
              <w:rPr>
                <w:b/>
              </w:rPr>
            </w:pPr>
          </w:p>
          <w:p w14:paraId="2C5C05BE" w14:textId="77777777" w:rsidR="001C7FD9" w:rsidRDefault="001C7FD9" w:rsidP="006C747E">
            <w:pPr>
              <w:rPr>
                <w:b/>
              </w:rPr>
            </w:pPr>
          </w:p>
          <w:p w14:paraId="15029C91" w14:textId="77777777" w:rsidR="001C7FD9" w:rsidRDefault="001C7FD9" w:rsidP="006C747E">
            <w:pPr>
              <w:rPr>
                <w:b/>
              </w:rPr>
            </w:pPr>
          </w:p>
        </w:tc>
      </w:tr>
    </w:tbl>
    <w:p w14:paraId="38515612" w14:textId="77777777" w:rsidR="00991D33" w:rsidRDefault="00991D33" w:rsidP="00991D33">
      <w:pPr>
        <w:ind w:left="0"/>
        <w:rPr>
          <w:b/>
        </w:rPr>
      </w:pPr>
    </w:p>
    <w:p w14:paraId="235FC296" w14:textId="77777777" w:rsidR="00991D33" w:rsidRPr="00991D33" w:rsidRDefault="00991D33" w:rsidP="00991D33">
      <w:pPr>
        <w:rPr>
          <w:rFonts w:ascii="Montserrat Light" w:hAnsi="Montserrat Light"/>
          <w:b/>
          <w:sz w:val="18"/>
          <w:szCs w:val="18"/>
        </w:rPr>
      </w:pPr>
      <w:r w:rsidRPr="00991D33">
        <w:rPr>
          <w:rFonts w:ascii="Montserrat Light" w:hAnsi="Montserrat Light"/>
          <w:b/>
          <w:sz w:val="18"/>
          <w:szCs w:val="18"/>
        </w:rPr>
        <w:t>Che tipologia di fonti si intende utilizzare?</w:t>
      </w:r>
    </w:p>
    <w:tbl>
      <w:tblPr>
        <w:tblStyle w:val="Grigliatabella"/>
        <w:tblW w:w="0" w:type="auto"/>
        <w:tblLook w:val="04A0" w:firstRow="1" w:lastRow="0" w:firstColumn="1" w:lastColumn="0" w:noHBand="0" w:noVBand="1"/>
      </w:tblPr>
      <w:tblGrid>
        <w:gridCol w:w="9628"/>
      </w:tblGrid>
      <w:tr w:rsidR="00991D33" w14:paraId="0D000F48" w14:textId="77777777" w:rsidTr="006C747E">
        <w:tc>
          <w:tcPr>
            <w:tcW w:w="9628" w:type="dxa"/>
          </w:tcPr>
          <w:p w14:paraId="615505F7" w14:textId="77777777" w:rsidR="00991D33" w:rsidRDefault="00991D33" w:rsidP="006C747E">
            <w:pPr>
              <w:rPr>
                <w:b/>
              </w:rPr>
            </w:pPr>
          </w:p>
          <w:p w14:paraId="15D2BA90" w14:textId="77777777" w:rsidR="001C7FD9" w:rsidRDefault="001C7FD9" w:rsidP="006C747E">
            <w:pPr>
              <w:rPr>
                <w:b/>
              </w:rPr>
            </w:pPr>
          </w:p>
          <w:p w14:paraId="504BD405" w14:textId="77777777" w:rsidR="001C7FD9" w:rsidRDefault="001C7FD9" w:rsidP="006C747E">
            <w:pPr>
              <w:rPr>
                <w:b/>
              </w:rPr>
            </w:pPr>
          </w:p>
          <w:p w14:paraId="08119604" w14:textId="77777777" w:rsidR="001C7FD9" w:rsidRDefault="001C7FD9" w:rsidP="006C747E">
            <w:pPr>
              <w:rPr>
                <w:b/>
              </w:rPr>
            </w:pPr>
          </w:p>
          <w:p w14:paraId="25B4D4E5" w14:textId="77777777" w:rsidR="001C7FD9" w:rsidRDefault="001C7FD9" w:rsidP="006C747E">
            <w:pPr>
              <w:rPr>
                <w:b/>
              </w:rPr>
            </w:pPr>
          </w:p>
          <w:p w14:paraId="25582CEF" w14:textId="77777777" w:rsidR="001C7FD9" w:rsidRDefault="001C7FD9" w:rsidP="006C747E">
            <w:pPr>
              <w:rPr>
                <w:b/>
              </w:rPr>
            </w:pPr>
          </w:p>
          <w:p w14:paraId="42C09B33" w14:textId="77777777" w:rsidR="001C7FD9" w:rsidRDefault="001C7FD9" w:rsidP="006C747E">
            <w:pPr>
              <w:rPr>
                <w:b/>
              </w:rPr>
            </w:pPr>
          </w:p>
          <w:p w14:paraId="720ECD37" w14:textId="77777777" w:rsidR="001C7FD9" w:rsidRDefault="001C7FD9" w:rsidP="006C747E">
            <w:pPr>
              <w:rPr>
                <w:b/>
              </w:rPr>
            </w:pPr>
          </w:p>
          <w:p w14:paraId="3CE3A114" w14:textId="77777777" w:rsidR="001C7FD9" w:rsidRDefault="001C7FD9" w:rsidP="006C747E">
            <w:pPr>
              <w:rPr>
                <w:b/>
              </w:rPr>
            </w:pPr>
          </w:p>
          <w:p w14:paraId="03A75DE7" w14:textId="77777777" w:rsidR="001C7FD9" w:rsidRDefault="001C7FD9" w:rsidP="006C747E">
            <w:pPr>
              <w:rPr>
                <w:b/>
              </w:rPr>
            </w:pPr>
          </w:p>
          <w:p w14:paraId="6FEDB32F" w14:textId="77777777" w:rsidR="001C7FD9" w:rsidRDefault="001C7FD9" w:rsidP="006C747E">
            <w:pPr>
              <w:rPr>
                <w:b/>
              </w:rPr>
            </w:pPr>
          </w:p>
        </w:tc>
      </w:tr>
    </w:tbl>
    <w:p w14:paraId="565704B6" w14:textId="77777777" w:rsidR="00991D33" w:rsidRDefault="00991D33" w:rsidP="00991D33">
      <w:pPr>
        <w:rPr>
          <w:b/>
        </w:rPr>
      </w:pPr>
    </w:p>
    <w:p w14:paraId="46CA0E08" w14:textId="77777777" w:rsidR="001C7FD9" w:rsidRDefault="001C7FD9" w:rsidP="00991D33">
      <w:pPr>
        <w:rPr>
          <w:rFonts w:ascii="Montserrat Light" w:hAnsi="Montserrat Light"/>
          <w:b/>
          <w:sz w:val="18"/>
          <w:szCs w:val="18"/>
        </w:rPr>
      </w:pPr>
    </w:p>
    <w:p w14:paraId="635CA5DD" w14:textId="77777777" w:rsidR="00991D33" w:rsidRPr="00991D33" w:rsidRDefault="00991D33" w:rsidP="00991D33">
      <w:pPr>
        <w:rPr>
          <w:rFonts w:ascii="Montserrat Light" w:hAnsi="Montserrat Light"/>
          <w:b/>
          <w:sz w:val="18"/>
          <w:szCs w:val="18"/>
        </w:rPr>
      </w:pPr>
      <w:r w:rsidRPr="00991D33">
        <w:rPr>
          <w:rFonts w:ascii="Montserrat Light" w:hAnsi="Montserrat Light"/>
          <w:b/>
          <w:sz w:val="18"/>
          <w:szCs w:val="18"/>
        </w:rPr>
        <w:t>Piano di produzione</w:t>
      </w:r>
    </w:p>
    <w:p w14:paraId="7453F0C4" w14:textId="77777777" w:rsidR="00991D33" w:rsidRPr="00991D33" w:rsidRDefault="00991D33" w:rsidP="00991D33">
      <w:pPr>
        <w:rPr>
          <w:rFonts w:ascii="Montserrat Light" w:hAnsi="Montserrat Light"/>
          <w:i/>
          <w:sz w:val="18"/>
          <w:szCs w:val="18"/>
        </w:rPr>
      </w:pPr>
      <w:r w:rsidRPr="00991D33">
        <w:rPr>
          <w:rFonts w:ascii="Montserrat Light" w:hAnsi="Montserrat Light"/>
          <w:i/>
          <w:sz w:val="18"/>
          <w:szCs w:val="18"/>
        </w:rPr>
        <w:t xml:space="preserve">Specificare le fasi di realizzazione dell’inchiesta e relativi luoghi, tempi e modalità operative. </w:t>
      </w:r>
    </w:p>
    <w:tbl>
      <w:tblPr>
        <w:tblStyle w:val="Grigliatabella"/>
        <w:tblW w:w="0" w:type="auto"/>
        <w:tblLook w:val="04A0" w:firstRow="1" w:lastRow="0" w:firstColumn="1" w:lastColumn="0" w:noHBand="0" w:noVBand="1"/>
      </w:tblPr>
      <w:tblGrid>
        <w:gridCol w:w="9628"/>
      </w:tblGrid>
      <w:tr w:rsidR="00991D33" w14:paraId="352B8706" w14:textId="77777777" w:rsidTr="006C747E">
        <w:tc>
          <w:tcPr>
            <w:tcW w:w="9628" w:type="dxa"/>
          </w:tcPr>
          <w:p w14:paraId="50891BB4" w14:textId="77777777" w:rsidR="00991D33" w:rsidRDefault="00991D33" w:rsidP="006C747E">
            <w:pPr>
              <w:rPr>
                <w:b/>
              </w:rPr>
            </w:pPr>
          </w:p>
          <w:p w14:paraId="36F89737" w14:textId="77777777" w:rsidR="001C7FD9" w:rsidRDefault="001C7FD9" w:rsidP="006C747E">
            <w:pPr>
              <w:rPr>
                <w:b/>
              </w:rPr>
            </w:pPr>
          </w:p>
          <w:p w14:paraId="79CDF61D" w14:textId="77777777" w:rsidR="001C7FD9" w:rsidRDefault="001C7FD9" w:rsidP="006C747E">
            <w:pPr>
              <w:rPr>
                <w:b/>
              </w:rPr>
            </w:pPr>
          </w:p>
          <w:p w14:paraId="6D67AE45" w14:textId="77777777" w:rsidR="001C7FD9" w:rsidRDefault="001C7FD9" w:rsidP="006C747E">
            <w:pPr>
              <w:rPr>
                <w:b/>
              </w:rPr>
            </w:pPr>
          </w:p>
          <w:p w14:paraId="3D957119" w14:textId="77777777" w:rsidR="001C7FD9" w:rsidRDefault="001C7FD9" w:rsidP="006C747E">
            <w:pPr>
              <w:rPr>
                <w:b/>
              </w:rPr>
            </w:pPr>
          </w:p>
          <w:p w14:paraId="29209271" w14:textId="77777777" w:rsidR="001C7FD9" w:rsidRDefault="001C7FD9" w:rsidP="006C747E">
            <w:pPr>
              <w:rPr>
                <w:b/>
              </w:rPr>
            </w:pPr>
          </w:p>
          <w:p w14:paraId="619EC207" w14:textId="77777777" w:rsidR="001C7FD9" w:rsidRDefault="001C7FD9" w:rsidP="006C747E">
            <w:pPr>
              <w:rPr>
                <w:b/>
              </w:rPr>
            </w:pPr>
          </w:p>
          <w:p w14:paraId="2286839A" w14:textId="77777777" w:rsidR="001C7FD9" w:rsidRDefault="001C7FD9" w:rsidP="006C747E">
            <w:pPr>
              <w:rPr>
                <w:b/>
              </w:rPr>
            </w:pPr>
          </w:p>
          <w:p w14:paraId="1D73647E" w14:textId="77777777" w:rsidR="001C7FD9" w:rsidRDefault="001C7FD9" w:rsidP="006C747E">
            <w:pPr>
              <w:rPr>
                <w:b/>
              </w:rPr>
            </w:pPr>
          </w:p>
          <w:p w14:paraId="6EE2FC6E" w14:textId="77777777" w:rsidR="001C7FD9" w:rsidRDefault="001C7FD9" w:rsidP="006C747E">
            <w:pPr>
              <w:rPr>
                <w:b/>
              </w:rPr>
            </w:pPr>
          </w:p>
          <w:p w14:paraId="23DECB57" w14:textId="77777777" w:rsidR="001C7FD9" w:rsidRDefault="001C7FD9" w:rsidP="006C747E">
            <w:pPr>
              <w:rPr>
                <w:b/>
              </w:rPr>
            </w:pPr>
          </w:p>
        </w:tc>
      </w:tr>
    </w:tbl>
    <w:p w14:paraId="61E7B06B" w14:textId="77777777" w:rsidR="00991D33" w:rsidRPr="0087005F" w:rsidRDefault="00991D33" w:rsidP="00991D33">
      <w:pPr>
        <w:rPr>
          <w:b/>
        </w:rPr>
      </w:pPr>
    </w:p>
    <w:p w14:paraId="1067DE67" w14:textId="77777777" w:rsidR="00991D33" w:rsidRPr="00991D33" w:rsidRDefault="00991D33" w:rsidP="00991D33">
      <w:pPr>
        <w:rPr>
          <w:rFonts w:ascii="Montserrat Light" w:hAnsi="Montserrat Light"/>
          <w:b/>
          <w:sz w:val="18"/>
          <w:szCs w:val="18"/>
        </w:rPr>
      </w:pPr>
      <w:r w:rsidRPr="00991D33">
        <w:rPr>
          <w:rFonts w:ascii="Montserrat Light" w:hAnsi="Montserrat Light"/>
          <w:b/>
          <w:sz w:val="18"/>
          <w:szCs w:val="18"/>
        </w:rPr>
        <w:t>Budget</w:t>
      </w:r>
    </w:p>
    <w:p w14:paraId="7BCBCD9C" w14:textId="77777777" w:rsidR="00991D33" w:rsidRPr="00991D33" w:rsidRDefault="00991D33" w:rsidP="00991D33">
      <w:pPr>
        <w:rPr>
          <w:rFonts w:ascii="Montserrat Light" w:hAnsi="Montserrat Light"/>
          <w:i/>
          <w:sz w:val="18"/>
          <w:szCs w:val="18"/>
        </w:rPr>
      </w:pPr>
      <w:r w:rsidRPr="00991D33">
        <w:rPr>
          <w:rFonts w:ascii="Montserrat Light" w:hAnsi="Montserrat Light"/>
          <w:i/>
          <w:sz w:val="18"/>
          <w:szCs w:val="18"/>
        </w:rPr>
        <w:t>Indicare le principali voci del budget, con il totale complessivo.</w:t>
      </w:r>
    </w:p>
    <w:tbl>
      <w:tblPr>
        <w:tblStyle w:val="Grigliatabella"/>
        <w:tblW w:w="0" w:type="auto"/>
        <w:tblLook w:val="04A0" w:firstRow="1" w:lastRow="0" w:firstColumn="1" w:lastColumn="0" w:noHBand="0" w:noVBand="1"/>
      </w:tblPr>
      <w:tblGrid>
        <w:gridCol w:w="9628"/>
      </w:tblGrid>
      <w:tr w:rsidR="00991D33" w14:paraId="393F3432" w14:textId="77777777" w:rsidTr="006C747E">
        <w:tc>
          <w:tcPr>
            <w:tcW w:w="9628" w:type="dxa"/>
          </w:tcPr>
          <w:p w14:paraId="14FAECD1" w14:textId="77777777" w:rsidR="00991D33" w:rsidRDefault="00991D33" w:rsidP="006C747E">
            <w:pPr>
              <w:rPr>
                <w:sz w:val="20"/>
                <w:szCs w:val="20"/>
              </w:rPr>
            </w:pPr>
          </w:p>
          <w:p w14:paraId="795BD448" w14:textId="77777777" w:rsidR="001C7FD9" w:rsidRDefault="001C7FD9" w:rsidP="006C747E">
            <w:pPr>
              <w:rPr>
                <w:sz w:val="20"/>
                <w:szCs w:val="20"/>
              </w:rPr>
            </w:pPr>
          </w:p>
          <w:p w14:paraId="52EBBD80" w14:textId="77777777" w:rsidR="001C7FD9" w:rsidRDefault="001C7FD9" w:rsidP="006C747E">
            <w:pPr>
              <w:rPr>
                <w:sz w:val="20"/>
                <w:szCs w:val="20"/>
              </w:rPr>
            </w:pPr>
          </w:p>
          <w:p w14:paraId="38D1AE58" w14:textId="77777777" w:rsidR="001C7FD9" w:rsidRDefault="001C7FD9" w:rsidP="006C747E">
            <w:pPr>
              <w:rPr>
                <w:sz w:val="20"/>
                <w:szCs w:val="20"/>
              </w:rPr>
            </w:pPr>
          </w:p>
          <w:p w14:paraId="5F1A2D73" w14:textId="77777777" w:rsidR="001C7FD9" w:rsidRDefault="001C7FD9" w:rsidP="006C747E">
            <w:pPr>
              <w:rPr>
                <w:sz w:val="20"/>
                <w:szCs w:val="20"/>
              </w:rPr>
            </w:pPr>
          </w:p>
          <w:p w14:paraId="0A4E798F" w14:textId="77777777" w:rsidR="001C7FD9" w:rsidRDefault="001C7FD9" w:rsidP="006C747E">
            <w:pPr>
              <w:rPr>
                <w:sz w:val="20"/>
                <w:szCs w:val="20"/>
              </w:rPr>
            </w:pPr>
          </w:p>
          <w:p w14:paraId="7F9A222F" w14:textId="77777777" w:rsidR="001C7FD9" w:rsidRDefault="001C7FD9" w:rsidP="006C747E">
            <w:pPr>
              <w:rPr>
                <w:sz w:val="20"/>
                <w:szCs w:val="20"/>
              </w:rPr>
            </w:pPr>
          </w:p>
          <w:p w14:paraId="571E70F7" w14:textId="77777777" w:rsidR="001C7FD9" w:rsidRDefault="001C7FD9" w:rsidP="006C747E">
            <w:pPr>
              <w:rPr>
                <w:sz w:val="20"/>
                <w:szCs w:val="20"/>
              </w:rPr>
            </w:pPr>
          </w:p>
          <w:p w14:paraId="45E0925D" w14:textId="77777777" w:rsidR="001C7FD9" w:rsidRDefault="001C7FD9" w:rsidP="006C747E">
            <w:pPr>
              <w:rPr>
                <w:sz w:val="20"/>
                <w:szCs w:val="20"/>
              </w:rPr>
            </w:pPr>
          </w:p>
          <w:p w14:paraId="535BE36F" w14:textId="77777777" w:rsidR="001C7FD9" w:rsidRDefault="001C7FD9" w:rsidP="006C747E">
            <w:pPr>
              <w:rPr>
                <w:sz w:val="20"/>
                <w:szCs w:val="20"/>
              </w:rPr>
            </w:pPr>
          </w:p>
          <w:p w14:paraId="0730F783" w14:textId="77777777" w:rsidR="001C7FD9" w:rsidRDefault="001C7FD9" w:rsidP="006C747E">
            <w:pPr>
              <w:rPr>
                <w:sz w:val="20"/>
                <w:szCs w:val="20"/>
              </w:rPr>
            </w:pPr>
          </w:p>
          <w:p w14:paraId="1AFB6430" w14:textId="77777777" w:rsidR="001C7FD9" w:rsidRDefault="001C7FD9" w:rsidP="006C747E">
            <w:pPr>
              <w:rPr>
                <w:sz w:val="20"/>
                <w:szCs w:val="20"/>
              </w:rPr>
            </w:pPr>
          </w:p>
        </w:tc>
      </w:tr>
    </w:tbl>
    <w:p w14:paraId="7C941C6D" w14:textId="5B505E67" w:rsidR="001C7FD9" w:rsidRDefault="001C7FD9" w:rsidP="005D1006">
      <w:pPr>
        <w:ind w:left="0"/>
        <w:rPr>
          <w:rFonts w:ascii="Montserrat Light" w:hAnsi="Montserrat Light"/>
          <w:b/>
          <w:sz w:val="18"/>
          <w:szCs w:val="18"/>
        </w:rPr>
      </w:pPr>
    </w:p>
    <w:p w14:paraId="1BD46543" w14:textId="77777777" w:rsidR="001C7FD9" w:rsidRDefault="001C7FD9" w:rsidP="00991D33">
      <w:pPr>
        <w:rPr>
          <w:rFonts w:ascii="Montserrat Light" w:hAnsi="Montserrat Light"/>
          <w:b/>
          <w:sz w:val="18"/>
          <w:szCs w:val="18"/>
        </w:rPr>
      </w:pPr>
    </w:p>
    <w:p w14:paraId="60B46D5D" w14:textId="77777777" w:rsidR="00991D33" w:rsidRPr="00991D33" w:rsidRDefault="00991D33" w:rsidP="00991D33">
      <w:pPr>
        <w:rPr>
          <w:rFonts w:ascii="Montserrat Light" w:hAnsi="Montserrat Light"/>
          <w:b/>
          <w:sz w:val="18"/>
          <w:szCs w:val="18"/>
        </w:rPr>
      </w:pPr>
      <w:r w:rsidRPr="00991D33">
        <w:rPr>
          <w:rFonts w:ascii="Montserrat Light" w:hAnsi="Montserrat Light"/>
          <w:b/>
          <w:sz w:val="18"/>
          <w:szCs w:val="18"/>
        </w:rPr>
        <w:t>Tempi di consegna</w:t>
      </w:r>
    </w:p>
    <w:p w14:paraId="04D48073" w14:textId="77777777" w:rsidR="00991D33" w:rsidRPr="00991D33" w:rsidRDefault="00991D33" w:rsidP="00991D33">
      <w:pPr>
        <w:rPr>
          <w:rFonts w:ascii="Montserrat Light" w:hAnsi="Montserrat Light"/>
          <w:i/>
          <w:sz w:val="18"/>
          <w:szCs w:val="18"/>
        </w:rPr>
      </w:pPr>
      <w:r w:rsidRPr="00991D33">
        <w:rPr>
          <w:rFonts w:ascii="Montserrat Light" w:hAnsi="Montserrat Light"/>
          <w:i/>
          <w:sz w:val="18"/>
          <w:szCs w:val="18"/>
        </w:rPr>
        <w:t xml:space="preserve">Indicare entro quanti giorni dalla comunicazione dell’assegnazione del premio l’inchiesta sarà completata e consegnata. </w:t>
      </w:r>
    </w:p>
    <w:tbl>
      <w:tblPr>
        <w:tblStyle w:val="Grigliatabella"/>
        <w:tblW w:w="0" w:type="auto"/>
        <w:tblLook w:val="04A0" w:firstRow="1" w:lastRow="0" w:firstColumn="1" w:lastColumn="0" w:noHBand="0" w:noVBand="1"/>
      </w:tblPr>
      <w:tblGrid>
        <w:gridCol w:w="9628"/>
      </w:tblGrid>
      <w:tr w:rsidR="00991D33" w14:paraId="45E4D96D" w14:textId="77777777" w:rsidTr="006C747E">
        <w:tc>
          <w:tcPr>
            <w:tcW w:w="9628" w:type="dxa"/>
          </w:tcPr>
          <w:p w14:paraId="67507253" w14:textId="77777777" w:rsidR="00991D33" w:rsidRDefault="00991D33" w:rsidP="006C747E">
            <w:pPr>
              <w:rPr>
                <w:b/>
              </w:rPr>
            </w:pPr>
          </w:p>
          <w:p w14:paraId="143EBCFC" w14:textId="77777777" w:rsidR="00991D33" w:rsidRDefault="00991D33" w:rsidP="006C747E">
            <w:pPr>
              <w:rPr>
                <w:b/>
              </w:rPr>
            </w:pPr>
          </w:p>
        </w:tc>
      </w:tr>
    </w:tbl>
    <w:p w14:paraId="7776082E" w14:textId="77777777" w:rsidR="00991D33" w:rsidRPr="004A1B7C" w:rsidRDefault="00991D33" w:rsidP="00991D33">
      <w:pPr>
        <w:rPr>
          <w:b/>
        </w:rPr>
      </w:pPr>
    </w:p>
    <w:p w14:paraId="452396D9" w14:textId="03D474A8" w:rsidR="005D1006" w:rsidRPr="00991D33" w:rsidRDefault="005D1006" w:rsidP="005D1006">
      <w:pPr>
        <w:rPr>
          <w:rFonts w:ascii="Montserrat Light" w:hAnsi="Montserrat Light"/>
          <w:b/>
          <w:sz w:val="18"/>
          <w:szCs w:val="18"/>
        </w:rPr>
      </w:pPr>
      <w:r>
        <w:rPr>
          <w:rFonts w:ascii="Montserrat Light" w:hAnsi="Montserrat Light"/>
          <w:b/>
          <w:sz w:val="18"/>
          <w:szCs w:val="18"/>
        </w:rPr>
        <w:t>Possibilità di pubblicazione</w:t>
      </w:r>
    </w:p>
    <w:p w14:paraId="015ED52F" w14:textId="56221349" w:rsidR="005D1006" w:rsidRPr="00991D33" w:rsidRDefault="005D1006" w:rsidP="005D1006">
      <w:pPr>
        <w:rPr>
          <w:rFonts w:ascii="Montserrat Light" w:hAnsi="Montserrat Light"/>
          <w:i/>
          <w:sz w:val="18"/>
          <w:szCs w:val="18"/>
        </w:rPr>
      </w:pPr>
      <w:r w:rsidRPr="00991D33">
        <w:rPr>
          <w:rFonts w:ascii="Montserrat Light" w:hAnsi="Montserrat Light"/>
          <w:i/>
          <w:sz w:val="18"/>
          <w:szCs w:val="18"/>
        </w:rPr>
        <w:t xml:space="preserve">Indicare </w:t>
      </w:r>
      <w:r>
        <w:rPr>
          <w:rFonts w:ascii="Montserrat Light" w:hAnsi="Montserrat Light"/>
          <w:i/>
          <w:sz w:val="18"/>
          <w:szCs w:val="18"/>
        </w:rPr>
        <w:t>eventuali testate o media potenzialmente interessati alla pubblicazione dell’inchiesta</w:t>
      </w:r>
      <w:r w:rsidRPr="00991D33">
        <w:rPr>
          <w:rFonts w:ascii="Montserrat Light" w:hAnsi="Montserrat Light"/>
          <w:i/>
          <w:sz w:val="18"/>
          <w:szCs w:val="18"/>
        </w:rPr>
        <w:t xml:space="preserve"> </w:t>
      </w:r>
    </w:p>
    <w:tbl>
      <w:tblPr>
        <w:tblStyle w:val="Grigliatabella"/>
        <w:tblW w:w="0" w:type="auto"/>
        <w:tblLook w:val="04A0" w:firstRow="1" w:lastRow="0" w:firstColumn="1" w:lastColumn="0" w:noHBand="0" w:noVBand="1"/>
      </w:tblPr>
      <w:tblGrid>
        <w:gridCol w:w="9628"/>
      </w:tblGrid>
      <w:tr w:rsidR="005D1006" w14:paraId="2162A230" w14:textId="77777777" w:rsidTr="00852651">
        <w:tc>
          <w:tcPr>
            <w:tcW w:w="9628" w:type="dxa"/>
          </w:tcPr>
          <w:p w14:paraId="2E251117" w14:textId="77777777" w:rsidR="005D1006" w:rsidRDefault="005D1006" w:rsidP="00852651">
            <w:pPr>
              <w:rPr>
                <w:b/>
              </w:rPr>
            </w:pPr>
          </w:p>
          <w:p w14:paraId="5F0D6EDB" w14:textId="77777777" w:rsidR="005D1006" w:rsidRDefault="005D1006" w:rsidP="00852651">
            <w:pPr>
              <w:rPr>
                <w:b/>
              </w:rPr>
            </w:pPr>
          </w:p>
        </w:tc>
      </w:tr>
    </w:tbl>
    <w:p w14:paraId="493AA718" w14:textId="1A1A78C6" w:rsidR="005D1006" w:rsidRDefault="005D1006" w:rsidP="005D1006">
      <w:pPr>
        <w:ind w:left="0"/>
        <w:rPr>
          <w:rFonts w:ascii="Montserrat Light" w:hAnsi="Montserrat Light"/>
          <w:sz w:val="18"/>
          <w:szCs w:val="18"/>
        </w:rPr>
      </w:pPr>
    </w:p>
    <w:p w14:paraId="04980DBD" w14:textId="77777777" w:rsidR="005D1006" w:rsidRDefault="005D1006" w:rsidP="005D1006">
      <w:pPr>
        <w:ind w:left="0"/>
        <w:rPr>
          <w:rFonts w:ascii="Montserrat Light" w:hAnsi="Montserrat Light"/>
          <w:sz w:val="18"/>
          <w:szCs w:val="18"/>
        </w:rPr>
      </w:pPr>
    </w:p>
    <w:p w14:paraId="0624C7E6" w14:textId="6D8542E4" w:rsidR="00991D33" w:rsidRPr="00991D33" w:rsidRDefault="00991D33" w:rsidP="00991D33">
      <w:pPr>
        <w:rPr>
          <w:rFonts w:ascii="Montserrat Light" w:hAnsi="Montserrat Light"/>
          <w:sz w:val="18"/>
          <w:szCs w:val="18"/>
        </w:rPr>
      </w:pPr>
      <w:r w:rsidRPr="00EC7513">
        <w:rPr>
          <w:rFonts w:ascii="Montserrat Light" w:hAnsi="Montserrat Light"/>
          <w:sz w:val="18"/>
          <w:szCs w:val="18"/>
        </w:rPr>
        <w:lastRenderedPageBreak/>
        <w:t xml:space="preserve">La compilazione del presente modulo di partecipazione e il relativo invio dal </w:t>
      </w:r>
      <w:proofErr w:type="spellStart"/>
      <w:r w:rsidR="009C3CAD" w:rsidRPr="00EC7513">
        <w:rPr>
          <w:rFonts w:ascii="Montserrat Light" w:hAnsi="Montserrat Light"/>
          <w:sz w:val="18"/>
          <w:szCs w:val="18"/>
        </w:rPr>
        <w:t>form</w:t>
      </w:r>
      <w:proofErr w:type="spellEnd"/>
      <w:r w:rsidRPr="00EC7513">
        <w:rPr>
          <w:rFonts w:ascii="Montserrat Light" w:hAnsi="Montserrat Light"/>
          <w:sz w:val="18"/>
          <w:szCs w:val="18"/>
        </w:rPr>
        <w:t xml:space="preserve"> di iscrizione presente </w:t>
      </w:r>
      <w:hyperlink r:id="rId10" w:history="1">
        <w:r w:rsidR="003E2D66" w:rsidRPr="00EC7513">
          <w:rPr>
            <w:rStyle w:val="Collegamentoipertestuale"/>
            <w:rFonts w:ascii="Montserrat Light" w:hAnsi="Montserrat Light"/>
            <w:sz w:val="18"/>
            <w:szCs w:val="18"/>
          </w:rPr>
          <w:t>a questo link</w:t>
        </w:r>
      </w:hyperlink>
      <w:r w:rsidR="003E2D66" w:rsidRPr="00EC7513">
        <w:rPr>
          <w:rFonts w:ascii="Montserrat Light" w:hAnsi="Montserrat Light"/>
          <w:sz w:val="18"/>
          <w:szCs w:val="18"/>
        </w:rPr>
        <w:t xml:space="preserve"> </w:t>
      </w:r>
      <w:r w:rsidRPr="00EC7513">
        <w:rPr>
          <w:rFonts w:ascii="Montserrat Light" w:hAnsi="Montserrat Light"/>
          <w:sz w:val="18"/>
          <w:szCs w:val="18"/>
        </w:rPr>
        <w:t xml:space="preserve">implica l’integrale accettazione del </w:t>
      </w:r>
      <w:hyperlink r:id="rId11" w:history="1">
        <w:r w:rsidRPr="00444BF6">
          <w:rPr>
            <w:rStyle w:val="Collegamentoipertestuale"/>
            <w:rFonts w:ascii="Montserrat Light" w:hAnsi="Montserrat Light"/>
            <w:sz w:val="18"/>
            <w:szCs w:val="18"/>
          </w:rPr>
          <w:t>regolamento del</w:t>
        </w:r>
        <w:r w:rsidR="005D1006" w:rsidRPr="00444BF6">
          <w:rPr>
            <w:rStyle w:val="Collegamentoipertestuale"/>
            <w:rFonts w:ascii="Montserrat Light" w:hAnsi="Montserrat Light"/>
            <w:sz w:val="18"/>
            <w:szCs w:val="18"/>
          </w:rPr>
          <w:t xml:space="preserve"> P</w:t>
        </w:r>
        <w:r w:rsidRPr="00444BF6">
          <w:rPr>
            <w:rStyle w:val="Collegamentoipertestuale"/>
            <w:rFonts w:ascii="Montserrat Light" w:hAnsi="Montserrat Light"/>
            <w:sz w:val="18"/>
            <w:szCs w:val="18"/>
          </w:rPr>
          <w:t>remio</w:t>
        </w:r>
      </w:hyperlink>
      <w:bookmarkStart w:id="0" w:name="_GoBack"/>
      <w:bookmarkEnd w:id="0"/>
      <w:r w:rsidRPr="00EC7513">
        <w:rPr>
          <w:rFonts w:ascii="Montserrat Light" w:hAnsi="Montserrat Light"/>
          <w:sz w:val="18"/>
          <w:szCs w:val="18"/>
        </w:rPr>
        <w:t>.</w:t>
      </w:r>
      <w:r w:rsidRPr="00991D33">
        <w:rPr>
          <w:rFonts w:ascii="Montserrat Light" w:hAnsi="Montserrat Light"/>
          <w:sz w:val="18"/>
          <w:szCs w:val="18"/>
        </w:rPr>
        <w:t xml:space="preserve"> </w:t>
      </w:r>
    </w:p>
    <w:p w14:paraId="4C156758" w14:textId="5853BBEA" w:rsidR="00991D33" w:rsidRDefault="00991D33" w:rsidP="00991D33"/>
    <w:p w14:paraId="1F5CD8F3" w14:textId="77777777" w:rsidR="005D1006" w:rsidRDefault="005D1006" w:rsidP="00991D33"/>
    <w:p w14:paraId="6C2A7BEC" w14:textId="61474DA6" w:rsidR="00991D33" w:rsidRPr="001C7FD9" w:rsidRDefault="00991D33" w:rsidP="00991D33">
      <w:pPr>
        <w:rPr>
          <w:sz w:val="18"/>
          <w:szCs w:val="18"/>
        </w:rPr>
      </w:pPr>
      <w:r w:rsidRPr="001C7FD9">
        <w:rPr>
          <w:sz w:val="18"/>
          <w:szCs w:val="18"/>
        </w:rPr>
        <w:t>Luogo:</w:t>
      </w:r>
      <w:r w:rsidR="001C7FD9">
        <w:rPr>
          <w:sz w:val="18"/>
          <w:szCs w:val="18"/>
        </w:rPr>
        <w:t xml:space="preserve"> ____________________________</w:t>
      </w:r>
    </w:p>
    <w:p w14:paraId="34E10E96" w14:textId="222D330C" w:rsidR="00991D33" w:rsidRPr="001C7FD9" w:rsidRDefault="00991D33" w:rsidP="00991D33">
      <w:pPr>
        <w:rPr>
          <w:sz w:val="18"/>
          <w:szCs w:val="18"/>
        </w:rPr>
      </w:pPr>
      <w:r w:rsidRPr="001C7FD9">
        <w:rPr>
          <w:sz w:val="18"/>
          <w:szCs w:val="18"/>
        </w:rPr>
        <w:t>Data:</w:t>
      </w:r>
      <w:r w:rsidR="00062167">
        <w:rPr>
          <w:sz w:val="18"/>
          <w:szCs w:val="18"/>
        </w:rPr>
        <w:t xml:space="preserve"> </w:t>
      </w:r>
      <w:r w:rsidR="001C7FD9">
        <w:rPr>
          <w:sz w:val="18"/>
          <w:szCs w:val="18"/>
        </w:rPr>
        <w:t xml:space="preserve"> ____________________________</w:t>
      </w:r>
    </w:p>
    <w:p w14:paraId="38F96217" w14:textId="1F21D9D0" w:rsidR="00991D33" w:rsidRDefault="00991D33" w:rsidP="00991D33">
      <w:pPr>
        <w:rPr>
          <w:sz w:val="18"/>
          <w:szCs w:val="18"/>
        </w:rPr>
      </w:pPr>
    </w:p>
    <w:p w14:paraId="70ADCC50" w14:textId="77777777" w:rsidR="003E2D66" w:rsidRPr="001C7FD9" w:rsidRDefault="003E2D66" w:rsidP="00991D33">
      <w:pPr>
        <w:rPr>
          <w:sz w:val="18"/>
          <w:szCs w:val="18"/>
        </w:rPr>
      </w:pPr>
    </w:p>
    <w:p w14:paraId="5234DEC7" w14:textId="6A02B1E3" w:rsidR="00991D33" w:rsidRPr="001C7FD9" w:rsidRDefault="00991D33" w:rsidP="00991D33">
      <w:pPr>
        <w:rPr>
          <w:sz w:val="18"/>
          <w:szCs w:val="18"/>
        </w:rPr>
      </w:pPr>
      <w:r w:rsidRPr="001C7FD9">
        <w:rPr>
          <w:sz w:val="18"/>
          <w:szCs w:val="18"/>
        </w:rPr>
        <w:t>Firma:</w:t>
      </w:r>
      <w:r w:rsidR="001C7FD9">
        <w:rPr>
          <w:sz w:val="18"/>
          <w:szCs w:val="18"/>
        </w:rPr>
        <w:t xml:space="preserve"> ____________________________</w:t>
      </w:r>
    </w:p>
    <w:p w14:paraId="193317E1" w14:textId="63D19313" w:rsidR="00672011" w:rsidRDefault="00672011" w:rsidP="00991D33">
      <w:pPr>
        <w:pStyle w:val="TITOLOMT"/>
      </w:pPr>
    </w:p>
    <w:p w14:paraId="3E609F4E" w14:textId="1D2AD691" w:rsidR="00C86A3B" w:rsidRDefault="00C86A3B" w:rsidP="005E60DD">
      <w:pPr>
        <w:spacing w:after="0"/>
        <w:ind w:left="0" w:right="0"/>
        <w:rPr>
          <w:rFonts w:asciiTheme="majorHAnsi" w:hAnsiTheme="majorHAnsi"/>
          <w:caps/>
          <w:color w:val="268459"/>
          <w:spacing w:val="24"/>
          <w:sz w:val="26"/>
        </w:rPr>
      </w:pPr>
    </w:p>
    <w:sectPr w:rsidR="00C86A3B" w:rsidSect="006A39E3">
      <w:headerReference w:type="even" r:id="rId12"/>
      <w:headerReference w:type="default" r:id="rId13"/>
      <w:footerReference w:type="default" r:id="rId14"/>
      <w:pgSz w:w="11906" w:h="16838" w:code="9"/>
      <w:pgMar w:top="1843" w:right="1133" w:bottom="1701" w:left="1134" w:header="87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B8C2A" w14:textId="77777777" w:rsidR="007161D0" w:rsidRDefault="007161D0" w:rsidP="00082306">
      <w:pPr>
        <w:spacing w:after="0" w:line="240" w:lineRule="auto"/>
      </w:pPr>
      <w:r>
        <w:separator/>
      </w:r>
    </w:p>
  </w:endnote>
  <w:endnote w:type="continuationSeparator" w:id="0">
    <w:p w14:paraId="4D02E26E" w14:textId="77777777" w:rsidR="007161D0" w:rsidRDefault="007161D0" w:rsidP="00082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ourier New"/>
    <w:panose1 w:val="02000505000000020004"/>
    <w:charset w:val="00"/>
    <w:family w:val="auto"/>
    <w:pitch w:val="variable"/>
    <w:sig w:usb0="2000020F" w:usb1="00000003" w:usb2="00000000" w:usb3="00000000" w:csb0="00000197" w:csb1="00000000"/>
  </w:font>
  <w:font w:name="Rockwell">
    <w:altName w:val="Montserrat"/>
    <w:charset w:val="00"/>
    <w:family w:val="roman"/>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ontserrat Light">
    <w:altName w:val="Courier New"/>
    <w:panose1 w:val="00000000000000000000"/>
    <w:charset w:val="00"/>
    <w:family w:val="modern"/>
    <w:notTrueType/>
    <w:pitch w:val="variable"/>
    <w:sig w:usb0="00000001"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289898192"/>
      <w:docPartObj>
        <w:docPartGallery w:val="Page Numbers (Bottom of Page)"/>
        <w:docPartUnique/>
      </w:docPartObj>
    </w:sdtPr>
    <w:sdtEndPr/>
    <w:sdtContent>
      <w:sdt>
        <w:sdtPr>
          <w:rPr>
            <w:rFonts w:asciiTheme="majorHAnsi" w:eastAsiaTheme="majorEastAsia" w:hAnsiTheme="majorHAnsi" w:cstheme="majorBidi"/>
          </w:rPr>
          <w:id w:val="1806425445"/>
          <w:showingPlcHdr/>
        </w:sdtPr>
        <w:sdtEndPr/>
        <w:sdtContent>
          <w:p w14:paraId="0FDC3D28" w14:textId="5D1E7A70" w:rsidR="005E0DE7" w:rsidRDefault="004F4206">
            <w:pPr>
              <w:rPr>
                <w:rFonts w:asciiTheme="majorHAnsi" w:eastAsiaTheme="majorEastAsia" w:hAnsiTheme="majorHAnsi" w:cstheme="majorBidi"/>
              </w:rPr>
            </w:pPr>
            <w:r>
              <w:rPr>
                <w:rFonts w:asciiTheme="majorHAnsi" w:eastAsiaTheme="majorEastAsia" w:hAnsiTheme="majorHAnsi" w:cstheme="majorBidi"/>
              </w:rPr>
              <w:t xml:space="preserve">     </w:t>
            </w:r>
          </w:p>
        </w:sdtContent>
      </w:sdt>
    </w:sdtContent>
  </w:sdt>
  <w:p w14:paraId="3F0D876E" w14:textId="71CE5F1F" w:rsidR="005E0DE7" w:rsidRDefault="006A39E3" w:rsidP="006A39E3">
    <w:pPr>
      <w:pStyle w:val="Pidipagina"/>
      <w:ind w:left="-1134" w:right="-1133"/>
    </w:pPr>
    <w:r>
      <w:rPr>
        <w:noProof/>
        <w:lang w:eastAsia="it-IT"/>
      </w:rPr>
      <w:drawing>
        <wp:inline distT="0" distB="0" distL="0" distR="0" wp14:anchorId="54592FFF" wp14:editId="7C04CC56">
          <wp:extent cx="7560000" cy="706667"/>
          <wp:effectExtent l="0" t="0" r="0"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_carta_intestata_template_pièpagina.png"/>
                  <pic:cNvPicPr/>
                </pic:nvPicPr>
                <pic:blipFill>
                  <a:blip r:embed="rId1">
                    <a:extLst>
                      <a:ext uri="{28A0092B-C50C-407E-A947-70E740481C1C}">
                        <a14:useLocalDpi xmlns:a14="http://schemas.microsoft.com/office/drawing/2010/main" val="0"/>
                      </a:ext>
                    </a:extLst>
                  </a:blip>
                  <a:stretch>
                    <a:fillRect/>
                  </a:stretch>
                </pic:blipFill>
                <pic:spPr>
                  <a:xfrm>
                    <a:off x="0" y="0"/>
                    <a:ext cx="7560000" cy="70666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1C93D" w14:textId="77777777" w:rsidR="007161D0" w:rsidRDefault="007161D0" w:rsidP="00082306">
      <w:pPr>
        <w:spacing w:after="0" w:line="240" w:lineRule="auto"/>
      </w:pPr>
      <w:r>
        <w:separator/>
      </w:r>
    </w:p>
  </w:footnote>
  <w:footnote w:type="continuationSeparator" w:id="0">
    <w:p w14:paraId="15B7A64A" w14:textId="77777777" w:rsidR="007161D0" w:rsidRDefault="007161D0" w:rsidP="00082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DA5F9" w14:textId="77777777" w:rsidR="005E0DE7" w:rsidRDefault="007161D0">
    <w:pPr>
      <w:pStyle w:val="Intestazione"/>
    </w:pPr>
    <w:r>
      <w:rPr>
        <w:noProof/>
        <w:lang w:eastAsia="it-IT"/>
      </w:rPr>
      <w:pict w14:anchorId="28697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3" type="#_x0000_t75" style="position:absolute;left:0;text-align:left;margin-left:0;margin-top:0;width:595.2pt;height:841.7pt;z-index:-251658752;mso-wrap-edited:f;mso-position-horizontal:center;mso-position-horizontal-relative:margin;mso-position-vertical:center;mso-position-vertical-relative:margin" wrapcoords="6365 1309 2257 1443 1985 1443 1985 1905 2230 1963 2230 2136 10800 2233 10800 19174 1985 19386 2013 20156 9140 20156 16948 20079 19586 20002 19586 19578 16893 19520 6120 19482 10800 19174 10772 1905 6692 1617 6746 1520 6692 1463 6528 1309 6365 1309">
          <v:imagedata r:id="rId1" o:title="MT_carta_intestata_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430E3" w14:textId="40306327" w:rsidR="005E0DE7" w:rsidRDefault="005E60DD" w:rsidP="006A39E3">
    <w:pPr>
      <w:pStyle w:val="Intestazione"/>
      <w:ind w:left="0"/>
    </w:pPr>
    <w:r>
      <w:rPr>
        <w:noProof/>
        <w:lang w:eastAsia="it-IT"/>
      </w:rPr>
      <w:drawing>
        <wp:inline distT="0" distB="0" distL="0" distR="0" wp14:anchorId="1B589959" wp14:editId="4293A687">
          <wp:extent cx="1551525" cy="381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_logo_principale.jpg"/>
                  <pic:cNvPicPr/>
                </pic:nvPicPr>
                <pic:blipFill rotWithShape="1">
                  <a:blip r:embed="rId1">
                    <a:extLst>
                      <a:ext uri="{28A0092B-C50C-407E-A947-70E740481C1C}">
                        <a14:useLocalDpi xmlns:a14="http://schemas.microsoft.com/office/drawing/2010/main" val="0"/>
                      </a:ext>
                    </a:extLst>
                  </a:blip>
                  <a:srcRect l="2308" r="-2308"/>
                  <a:stretch/>
                </pic:blipFill>
                <pic:spPr>
                  <a:xfrm>
                    <a:off x="0" y="0"/>
                    <a:ext cx="1560076" cy="383100"/>
                  </a:xfrm>
                  <a:prstGeom prst="rect">
                    <a:avLst/>
                  </a:prstGeom>
                </pic:spPr>
              </pic:pic>
            </a:graphicData>
          </a:graphic>
        </wp:inline>
      </w:drawing>
    </w:r>
  </w:p>
  <w:p w14:paraId="381BC2F1" w14:textId="77777777" w:rsidR="005E0DE7" w:rsidRDefault="005E0DE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F0A"/>
    <w:multiLevelType w:val="hybridMultilevel"/>
    <w:tmpl w:val="75C211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264331A"/>
    <w:multiLevelType w:val="hybridMultilevel"/>
    <w:tmpl w:val="7674BD8A"/>
    <w:lvl w:ilvl="0" w:tplc="7242C664">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882496B"/>
    <w:multiLevelType w:val="hybridMultilevel"/>
    <w:tmpl w:val="6C4C1D7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8BF5CB1"/>
    <w:multiLevelType w:val="hybridMultilevel"/>
    <w:tmpl w:val="673A76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0D81BE7"/>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3B71EA6"/>
    <w:multiLevelType w:val="hybridMultilevel"/>
    <w:tmpl w:val="82EC04FA"/>
    <w:lvl w:ilvl="0" w:tplc="BA8CFB76">
      <w:start w:val="1"/>
      <w:numFmt w:val="decimal"/>
      <w:lvlText w:val="%1."/>
      <w:lvlJc w:val="left"/>
      <w:pPr>
        <w:ind w:left="106" w:hanging="39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6">
    <w:nsid w:val="3BE2156D"/>
    <w:multiLevelType w:val="hybridMultilevel"/>
    <w:tmpl w:val="010693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D7745C0"/>
    <w:multiLevelType w:val="hybridMultilevel"/>
    <w:tmpl w:val="81901ABA"/>
    <w:lvl w:ilvl="0" w:tplc="ADE6CE88">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DFD4235"/>
    <w:multiLevelType w:val="hybridMultilevel"/>
    <w:tmpl w:val="CB10B4DA"/>
    <w:lvl w:ilvl="0" w:tplc="A8E6EC70">
      <w:start w:val="1"/>
      <w:numFmt w:val="decimal"/>
      <w:lvlText w:val="%1."/>
      <w:lvlJc w:val="left"/>
      <w:pPr>
        <w:ind w:left="1080" w:hanging="72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6515A2C"/>
    <w:multiLevelType w:val="hybridMultilevel"/>
    <w:tmpl w:val="3F063802"/>
    <w:lvl w:ilvl="0" w:tplc="2884A5C0">
      <w:start w:val="1"/>
      <w:numFmt w:val="decimal"/>
      <w:pStyle w:val="CORPOMT"/>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D1019AA"/>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10D21E0"/>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76D49E7"/>
    <w:multiLevelType w:val="hybridMultilevel"/>
    <w:tmpl w:val="318659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520363A"/>
    <w:multiLevelType w:val="multilevel"/>
    <w:tmpl w:val="0F1ADD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87612E6"/>
    <w:multiLevelType w:val="multilevel"/>
    <w:tmpl w:val="52D4EDE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13"/>
  </w:num>
  <w:num w:numId="5">
    <w:abstractNumId w:val="12"/>
  </w:num>
  <w:num w:numId="6">
    <w:abstractNumId w:val="5"/>
  </w:num>
  <w:num w:numId="7">
    <w:abstractNumId w:val="8"/>
  </w:num>
  <w:num w:numId="8">
    <w:abstractNumId w:val="7"/>
  </w:num>
  <w:num w:numId="9">
    <w:abstractNumId w:val="9"/>
  </w:num>
  <w:num w:numId="10">
    <w:abstractNumId w:val="4"/>
  </w:num>
  <w:num w:numId="11">
    <w:abstractNumId w:val="10"/>
  </w:num>
  <w:num w:numId="12">
    <w:abstractNumId w:val="11"/>
  </w:num>
  <w:num w:numId="13">
    <w:abstractNumId w:val="14"/>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F56"/>
    <w:rsid w:val="0001072D"/>
    <w:rsid w:val="00010FF5"/>
    <w:rsid w:val="0003449A"/>
    <w:rsid w:val="00062167"/>
    <w:rsid w:val="00082306"/>
    <w:rsid w:val="000A7A34"/>
    <w:rsid w:val="000B7764"/>
    <w:rsid w:val="000C4BCE"/>
    <w:rsid w:val="000E28C2"/>
    <w:rsid w:val="001072D3"/>
    <w:rsid w:val="00115C7C"/>
    <w:rsid w:val="00121982"/>
    <w:rsid w:val="00156E77"/>
    <w:rsid w:val="001C7FD9"/>
    <w:rsid w:val="001F274D"/>
    <w:rsid w:val="001F5C17"/>
    <w:rsid w:val="002860A3"/>
    <w:rsid w:val="002958D9"/>
    <w:rsid w:val="00296F84"/>
    <w:rsid w:val="002D612F"/>
    <w:rsid w:val="002F4F16"/>
    <w:rsid w:val="0030248D"/>
    <w:rsid w:val="00320CB2"/>
    <w:rsid w:val="003D0391"/>
    <w:rsid w:val="003E1C63"/>
    <w:rsid w:val="003E2D66"/>
    <w:rsid w:val="003F2BC2"/>
    <w:rsid w:val="00444BF6"/>
    <w:rsid w:val="00447FB8"/>
    <w:rsid w:val="00467E43"/>
    <w:rsid w:val="004838F4"/>
    <w:rsid w:val="00490AF1"/>
    <w:rsid w:val="004B169B"/>
    <w:rsid w:val="004D478B"/>
    <w:rsid w:val="004F4206"/>
    <w:rsid w:val="00504C33"/>
    <w:rsid w:val="00542C66"/>
    <w:rsid w:val="00561A98"/>
    <w:rsid w:val="005B060B"/>
    <w:rsid w:val="005B41A2"/>
    <w:rsid w:val="005C5549"/>
    <w:rsid w:val="005D1006"/>
    <w:rsid w:val="005D60FC"/>
    <w:rsid w:val="005E0DE7"/>
    <w:rsid w:val="005E60DD"/>
    <w:rsid w:val="0060754F"/>
    <w:rsid w:val="006342DA"/>
    <w:rsid w:val="00650F23"/>
    <w:rsid w:val="00653D81"/>
    <w:rsid w:val="00672011"/>
    <w:rsid w:val="00674F82"/>
    <w:rsid w:val="006A39E3"/>
    <w:rsid w:val="006C7E8F"/>
    <w:rsid w:val="007115F9"/>
    <w:rsid w:val="007161D0"/>
    <w:rsid w:val="00790D59"/>
    <w:rsid w:val="007C55DF"/>
    <w:rsid w:val="007C5D9D"/>
    <w:rsid w:val="007F0335"/>
    <w:rsid w:val="007F61DB"/>
    <w:rsid w:val="0080330B"/>
    <w:rsid w:val="00812C08"/>
    <w:rsid w:val="00822C37"/>
    <w:rsid w:val="00864280"/>
    <w:rsid w:val="00881074"/>
    <w:rsid w:val="008943C2"/>
    <w:rsid w:val="00897166"/>
    <w:rsid w:val="008B2BCC"/>
    <w:rsid w:val="008B5E54"/>
    <w:rsid w:val="00916213"/>
    <w:rsid w:val="00937E81"/>
    <w:rsid w:val="00987C18"/>
    <w:rsid w:val="00991D33"/>
    <w:rsid w:val="009A2CA7"/>
    <w:rsid w:val="009C0D68"/>
    <w:rsid w:val="009C3CAD"/>
    <w:rsid w:val="009E10F1"/>
    <w:rsid w:val="009E4A3F"/>
    <w:rsid w:val="00A01BBE"/>
    <w:rsid w:val="00A01DED"/>
    <w:rsid w:val="00A262CC"/>
    <w:rsid w:val="00A43ABC"/>
    <w:rsid w:val="00A47033"/>
    <w:rsid w:val="00A93C83"/>
    <w:rsid w:val="00AC1659"/>
    <w:rsid w:val="00AE39D7"/>
    <w:rsid w:val="00B0157A"/>
    <w:rsid w:val="00B06A12"/>
    <w:rsid w:val="00B31A08"/>
    <w:rsid w:val="00B50788"/>
    <w:rsid w:val="00B520C9"/>
    <w:rsid w:val="00B64375"/>
    <w:rsid w:val="00B64D01"/>
    <w:rsid w:val="00B76EFD"/>
    <w:rsid w:val="00BA0EBD"/>
    <w:rsid w:val="00BB0136"/>
    <w:rsid w:val="00BB728F"/>
    <w:rsid w:val="00C86A3B"/>
    <w:rsid w:val="00C93320"/>
    <w:rsid w:val="00C96D69"/>
    <w:rsid w:val="00CA10B6"/>
    <w:rsid w:val="00CA6690"/>
    <w:rsid w:val="00CE78A2"/>
    <w:rsid w:val="00D1158B"/>
    <w:rsid w:val="00D24783"/>
    <w:rsid w:val="00D3539A"/>
    <w:rsid w:val="00D458F1"/>
    <w:rsid w:val="00DB2AFE"/>
    <w:rsid w:val="00DE0434"/>
    <w:rsid w:val="00DE29DA"/>
    <w:rsid w:val="00E2539D"/>
    <w:rsid w:val="00E578A1"/>
    <w:rsid w:val="00E65BC3"/>
    <w:rsid w:val="00E709E1"/>
    <w:rsid w:val="00E74B64"/>
    <w:rsid w:val="00E76F56"/>
    <w:rsid w:val="00EC04E9"/>
    <w:rsid w:val="00EC7513"/>
    <w:rsid w:val="00EE40E3"/>
    <w:rsid w:val="00F01967"/>
    <w:rsid w:val="00F06627"/>
    <w:rsid w:val="00F243E0"/>
    <w:rsid w:val="00F63B99"/>
    <w:rsid w:val="00FA3A3F"/>
    <w:rsid w:val="00FE417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525D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ind w:left="-284" w:right="-284"/>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17615"/>
  </w:style>
  <w:style w:type="paragraph" w:styleId="Titolo1">
    <w:name w:val="heading 1"/>
    <w:basedOn w:val="Normale"/>
    <w:next w:val="Normale"/>
    <w:link w:val="Titolo1Carattere"/>
    <w:uiPriority w:val="9"/>
    <w:rsid w:val="00ED34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rsid w:val="00ED34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A3C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3C7D"/>
  </w:style>
  <w:style w:type="paragraph" w:styleId="Pidipagina">
    <w:name w:val="footer"/>
    <w:basedOn w:val="Normale"/>
    <w:link w:val="PidipaginaCarattere"/>
    <w:uiPriority w:val="99"/>
    <w:unhideWhenUsed/>
    <w:rsid w:val="00FA3C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3C7D"/>
  </w:style>
  <w:style w:type="paragraph" w:styleId="Nessunaspaziatura">
    <w:name w:val="No Spacing"/>
    <w:uiPriority w:val="1"/>
    <w:rsid w:val="008037A7"/>
    <w:pPr>
      <w:spacing w:after="0" w:line="240" w:lineRule="auto"/>
    </w:pPr>
  </w:style>
  <w:style w:type="character" w:customStyle="1" w:styleId="Titolo1Carattere">
    <w:name w:val="Titolo 1 Carattere"/>
    <w:basedOn w:val="Carpredefinitoparagrafo"/>
    <w:link w:val="Titolo1"/>
    <w:uiPriority w:val="9"/>
    <w:rsid w:val="00ED346D"/>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ED346D"/>
    <w:rPr>
      <w:rFonts w:asciiTheme="majorHAnsi" w:eastAsiaTheme="majorEastAsia" w:hAnsiTheme="majorHAnsi" w:cstheme="majorBidi"/>
      <w:b/>
      <w:bCs/>
      <w:color w:val="4F81BD" w:themeColor="accent1"/>
      <w:sz w:val="26"/>
      <w:szCs w:val="26"/>
    </w:rPr>
  </w:style>
  <w:style w:type="paragraph" w:customStyle="1" w:styleId="TITOLOMT">
    <w:name w:val="TITOLO MT"/>
    <w:autoRedefine/>
    <w:qFormat/>
    <w:rsid w:val="00991D33"/>
    <w:pPr>
      <w:spacing w:after="0"/>
      <w:ind w:right="0"/>
      <w:jc w:val="center"/>
    </w:pPr>
    <w:rPr>
      <w:rFonts w:asciiTheme="majorHAnsi" w:hAnsiTheme="majorHAnsi"/>
      <w:b/>
      <w:caps/>
      <w:color w:val="268459"/>
      <w:spacing w:val="24"/>
      <w:sz w:val="40"/>
      <w:szCs w:val="40"/>
    </w:rPr>
  </w:style>
  <w:style w:type="paragraph" w:styleId="Sottotitolo">
    <w:name w:val="Subtitle"/>
    <w:basedOn w:val="Normale"/>
    <w:next w:val="Normale"/>
    <w:link w:val="SottotitoloCarattere"/>
    <w:uiPriority w:val="11"/>
    <w:rsid w:val="007C45AF"/>
    <w:pPr>
      <w:numPr>
        <w:ilvl w:val="1"/>
      </w:numPr>
      <w:ind w:left="-284"/>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7C45AF"/>
    <w:rPr>
      <w:rFonts w:asciiTheme="majorHAnsi" w:eastAsiaTheme="majorEastAsia" w:hAnsiTheme="majorHAnsi" w:cstheme="majorBidi"/>
      <w:i/>
      <w:iCs/>
      <w:color w:val="4F81BD" w:themeColor="accent1"/>
      <w:spacing w:val="15"/>
      <w:sz w:val="24"/>
      <w:szCs w:val="24"/>
    </w:rPr>
  </w:style>
  <w:style w:type="paragraph" w:customStyle="1" w:styleId="SOTTOTITOLOMT">
    <w:name w:val="SOTTOTITOLO MT"/>
    <w:autoRedefine/>
    <w:qFormat/>
    <w:rsid w:val="005E0DE7"/>
    <w:pPr>
      <w:spacing w:line="600" w:lineRule="auto"/>
      <w:jc w:val="center"/>
    </w:pPr>
    <w:rPr>
      <w:rFonts w:asciiTheme="majorHAnsi" w:hAnsiTheme="majorHAnsi"/>
      <w:b/>
      <w:color w:val="268459"/>
      <w:spacing w:val="24"/>
      <w:sz w:val="28"/>
      <w:szCs w:val="28"/>
    </w:rPr>
  </w:style>
  <w:style w:type="paragraph" w:customStyle="1" w:styleId="CORPOMT">
    <w:name w:val="CORPO MT"/>
    <w:autoRedefine/>
    <w:qFormat/>
    <w:rsid w:val="00822C37"/>
    <w:pPr>
      <w:numPr>
        <w:numId w:val="9"/>
      </w:numPr>
      <w:spacing w:after="240" w:line="360" w:lineRule="auto"/>
      <w:ind w:right="0"/>
      <w:jc w:val="both"/>
    </w:pPr>
    <w:rPr>
      <w:rFonts w:asciiTheme="majorHAnsi" w:hAnsiTheme="majorHAnsi"/>
      <w:color w:val="268459"/>
      <w:spacing w:val="2"/>
      <w:sz w:val="28"/>
      <w:szCs w:val="28"/>
    </w:rPr>
  </w:style>
  <w:style w:type="paragraph" w:styleId="Paragrafoelenco">
    <w:name w:val="List Paragraph"/>
    <w:basedOn w:val="Normale"/>
    <w:uiPriority w:val="34"/>
    <w:qFormat/>
    <w:rsid w:val="007C45AF"/>
    <w:pPr>
      <w:ind w:left="720"/>
      <w:contextualSpacing/>
    </w:pPr>
  </w:style>
  <w:style w:type="paragraph" w:styleId="Testonotaapidipagina">
    <w:name w:val="footnote text"/>
    <w:basedOn w:val="Normale"/>
    <w:link w:val="TestonotaapidipaginaCarattere"/>
    <w:uiPriority w:val="99"/>
    <w:unhideWhenUsed/>
    <w:rsid w:val="009E10F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9E10F1"/>
    <w:rPr>
      <w:sz w:val="20"/>
      <w:szCs w:val="20"/>
    </w:rPr>
  </w:style>
  <w:style w:type="character" w:styleId="Rimandonotaapidipagina">
    <w:name w:val="footnote reference"/>
    <w:uiPriority w:val="99"/>
    <w:unhideWhenUsed/>
    <w:rsid w:val="009E10F1"/>
    <w:rPr>
      <w:vertAlign w:val="superscript"/>
    </w:rPr>
  </w:style>
  <w:style w:type="character" w:styleId="Enfasidelicata">
    <w:name w:val="Subtle Emphasis"/>
    <w:basedOn w:val="Carpredefinitoparagrafo"/>
    <w:uiPriority w:val="19"/>
    <w:qFormat/>
    <w:rsid w:val="009E10F1"/>
    <w:rPr>
      <w:i/>
      <w:iCs/>
      <w:color w:val="404040" w:themeColor="text1" w:themeTint="BF"/>
    </w:rPr>
  </w:style>
  <w:style w:type="character" w:styleId="Numeropagina">
    <w:name w:val="page number"/>
    <w:basedOn w:val="Carpredefinitoparagrafo"/>
    <w:uiPriority w:val="99"/>
    <w:unhideWhenUsed/>
    <w:rsid w:val="009E10F1"/>
  </w:style>
  <w:style w:type="character" w:customStyle="1" w:styleId="ListLabel2">
    <w:name w:val="ListLabel 2"/>
    <w:qFormat/>
    <w:rsid w:val="009E10F1"/>
    <w:rPr>
      <w:rFonts w:cs="Courier New"/>
    </w:rPr>
  </w:style>
  <w:style w:type="character" w:styleId="Collegamentoipertestuale">
    <w:name w:val="Hyperlink"/>
    <w:uiPriority w:val="99"/>
    <w:unhideWhenUsed/>
    <w:rsid w:val="009E10F1"/>
    <w:rPr>
      <w:color w:val="0563C1"/>
      <w:u w:val="single"/>
    </w:rPr>
  </w:style>
  <w:style w:type="character" w:styleId="Collegamentovisitato">
    <w:name w:val="FollowedHyperlink"/>
    <w:basedOn w:val="Carpredefinitoparagrafo"/>
    <w:uiPriority w:val="99"/>
    <w:semiHidden/>
    <w:unhideWhenUsed/>
    <w:rsid w:val="00E65BC3"/>
    <w:rPr>
      <w:color w:val="800080" w:themeColor="followedHyperlink"/>
      <w:u w:val="single"/>
    </w:rPr>
  </w:style>
  <w:style w:type="paragraph" w:styleId="Didascalia">
    <w:name w:val="caption"/>
    <w:basedOn w:val="Normale"/>
    <w:next w:val="Normale"/>
    <w:uiPriority w:val="35"/>
    <w:unhideWhenUsed/>
    <w:qFormat/>
    <w:rsid w:val="00B50788"/>
    <w:pPr>
      <w:spacing w:line="240" w:lineRule="auto"/>
    </w:pPr>
    <w:rPr>
      <w:i/>
      <w:iCs/>
      <w:color w:val="1F497D" w:themeColor="text2"/>
      <w:sz w:val="18"/>
      <w:szCs w:val="18"/>
    </w:rPr>
  </w:style>
  <w:style w:type="table" w:styleId="Grigliatabella">
    <w:name w:val="Table Grid"/>
    <w:basedOn w:val="Tabellanormale"/>
    <w:uiPriority w:val="39"/>
    <w:rsid w:val="00991D33"/>
    <w:pPr>
      <w:spacing w:after="0" w:line="240" w:lineRule="auto"/>
      <w:ind w:left="0" w:righ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44BF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4B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ind w:left="-284" w:right="-284"/>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17615"/>
  </w:style>
  <w:style w:type="paragraph" w:styleId="Titolo1">
    <w:name w:val="heading 1"/>
    <w:basedOn w:val="Normale"/>
    <w:next w:val="Normale"/>
    <w:link w:val="Titolo1Carattere"/>
    <w:uiPriority w:val="9"/>
    <w:rsid w:val="00ED34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rsid w:val="00ED34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A3C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3C7D"/>
  </w:style>
  <w:style w:type="paragraph" w:styleId="Pidipagina">
    <w:name w:val="footer"/>
    <w:basedOn w:val="Normale"/>
    <w:link w:val="PidipaginaCarattere"/>
    <w:uiPriority w:val="99"/>
    <w:unhideWhenUsed/>
    <w:rsid w:val="00FA3C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3C7D"/>
  </w:style>
  <w:style w:type="paragraph" w:styleId="Nessunaspaziatura">
    <w:name w:val="No Spacing"/>
    <w:uiPriority w:val="1"/>
    <w:rsid w:val="008037A7"/>
    <w:pPr>
      <w:spacing w:after="0" w:line="240" w:lineRule="auto"/>
    </w:pPr>
  </w:style>
  <w:style w:type="character" w:customStyle="1" w:styleId="Titolo1Carattere">
    <w:name w:val="Titolo 1 Carattere"/>
    <w:basedOn w:val="Carpredefinitoparagrafo"/>
    <w:link w:val="Titolo1"/>
    <w:uiPriority w:val="9"/>
    <w:rsid w:val="00ED346D"/>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ED346D"/>
    <w:rPr>
      <w:rFonts w:asciiTheme="majorHAnsi" w:eastAsiaTheme="majorEastAsia" w:hAnsiTheme="majorHAnsi" w:cstheme="majorBidi"/>
      <w:b/>
      <w:bCs/>
      <w:color w:val="4F81BD" w:themeColor="accent1"/>
      <w:sz w:val="26"/>
      <w:szCs w:val="26"/>
    </w:rPr>
  </w:style>
  <w:style w:type="paragraph" w:customStyle="1" w:styleId="TITOLOMT">
    <w:name w:val="TITOLO MT"/>
    <w:autoRedefine/>
    <w:qFormat/>
    <w:rsid w:val="00991D33"/>
    <w:pPr>
      <w:spacing w:after="0"/>
      <w:ind w:right="0"/>
      <w:jc w:val="center"/>
    </w:pPr>
    <w:rPr>
      <w:rFonts w:asciiTheme="majorHAnsi" w:hAnsiTheme="majorHAnsi"/>
      <w:b/>
      <w:caps/>
      <w:color w:val="268459"/>
      <w:spacing w:val="24"/>
      <w:sz w:val="40"/>
      <w:szCs w:val="40"/>
    </w:rPr>
  </w:style>
  <w:style w:type="paragraph" w:styleId="Sottotitolo">
    <w:name w:val="Subtitle"/>
    <w:basedOn w:val="Normale"/>
    <w:next w:val="Normale"/>
    <w:link w:val="SottotitoloCarattere"/>
    <w:uiPriority w:val="11"/>
    <w:rsid w:val="007C45AF"/>
    <w:pPr>
      <w:numPr>
        <w:ilvl w:val="1"/>
      </w:numPr>
      <w:ind w:left="-284"/>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7C45AF"/>
    <w:rPr>
      <w:rFonts w:asciiTheme="majorHAnsi" w:eastAsiaTheme="majorEastAsia" w:hAnsiTheme="majorHAnsi" w:cstheme="majorBidi"/>
      <w:i/>
      <w:iCs/>
      <w:color w:val="4F81BD" w:themeColor="accent1"/>
      <w:spacing w:val="15"/>
      <w:sz w:val="24"/>
      <w:szCs w:val="24"/>
    </w:rPr>
  </w:style>
  <w:style w:type="paragraph" w:customStyle="1" w:styleId="SOTTOTITOLOMT">
    <w:name w:val="SOTTOTITOLO MT"/>
    <w:autoRedefine/>
    <w:qFormat/>
    <w:rsid w:val="005E0DE7"/>
    <w:pPr>
      <w:spacing w:line="600" w:lineRule="auto"/>
      <w:jc w:val="center"/>
    </w:pPr>
    <w:rPr>
      <w:rFonts w:asciiTheme="majorHAnsi" w:hAnsiTheme="majorHAnsi"/>
      <w:b/>
      <w:color w:val="268459"/>
      <w:spacing w:val="24"/>
      <w:sz w:val="28"/>
      <w:szCs w:val="28"/>
    </w:rPr>
  </w:style>
  <w:style w:type="paragraph" w:customStyle="1" w:styleId="CORPOMT">
    <w:name w:val="CORPO MT"/>
    <w:autoRedefine/>
    <w:qFormat/>
    <w:rsid w:val="00822C37"/>
    <w:pPr>
      <w:numPr>
        <w:numId w:val="9"/>
      </w:numPr>
      <w:spacing w:after="240" w:line="360" w:lineRule="auto"/>
      <w:ind w:right="0"/>
      <w:jc w:val="both"/>
    </w:pPr>
    <w:rPr>
      <w:rFonts w:asciiTheme="majorHAnsi" w:hAnsiTheme="majorHAnsi"/>
      <w:color w:val="268459"/>
      <w:spacing w:val="2"/>
      <w:sz w:val="28"/>
      <w:szCs w:val="28"/>
    </w:rPr>
  </w:style>
  <w:style w:type="paragraph" w:styleId="Paragrafoelenco">
    <w:name w:val="List Paragraph"/>
    <w:basedOn w:val="Normale"/>
    <w:uiPriority w:val="34"/>
    <w:qFormat/>
    <w:rsid w:val="007C45AF"/>
    <w:pPr>
      <w:ind w:left="720"/>
      <w:contextualSpacing/>
    </w:pPr>
  </w:style>
  <w:style w:type="paragraph" w:styleId="Testonotaapidipagina">
    <w:name w:val="footnote text"/>
    <w:basedOn w:val="Normale"/>
    <w:link w:val="TestonotaapidipaginaCarattere"/>
    <w:uiPriority w:val="99"/>
    <w:unhideWhenUsed/>
    <w:rsid w:val="009E10F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9E10F1"/>
    <w:rPr>
      <w:sz w:val="20"/>
      <w:szCs w:val="20"/>
    </w:rPr>
  </w:style>
  <w:style w:type="character" w:styleId="Rimandonotaapidipagina">
    <w:name w:val="footnote reference"/>
    <w:uiPriority w:val="99"/>
    <w:unhideWhenUsed/>
    <w:rsid w:val="009E10F1"/>
    <w:rPr>
      <w:vertAlign w:val="superscript"/>
    </w:rPr>
  </w:style>
  <w:style w:type="character" w:styleId="Enfasidelicata">
    <w:name w:val="Subtle Emphasis"/>
    <w:basedOn w:val="Carpredefinitoparagrafo"/>
    <w:uiPriority w:val="19"/>
    <w:qFormat/>
    <w:rsid w:val="009E10F1"/>
    <w:rPr>
      <w:i/>
      <w:iCs/>
      <w:color w:val="404040" w:themeColor="text1" w:themeTint="BF"/>
    </w:rPr>
  </w:style>
  <w:style w:type="character" w:styleId="Numeropagina">
    <w:name w:val="page number"/>
    <w:basedOn w:val="Carpredefinitoparagrafo"/>
    <w:uiPriority w:val="99"/>
    <w:unhideWhenUsed/>
    <w:rsid w:val="009E10F1"/>
  </w:style>
  <w:style w:type="character" w:customStyle="1" w:styleId="ListLabel2">
    <w:name w:val="ListLabel 2"/>
    <w:qFormat/>
    <w:rsid w:val="009E10F1"/>
    <w:rPr>
      <w:rFonts w:cs="Courier New"/>
    </w:rPr>
  </w:style>
  <w:style w:type="character" w:styleId="Collegamentoipertestuale">
    <w:name w:val="Hyperlink"/>
    <w:uiPriority w:val="99"/>
    <w:unhideWhenUsed/>
    <w:rsid w:val="009E10F1"/>
    <w:rPr>
      <w:color w:val="0563C1"/>
      <w:u w:val="single"/>
    </w:rPr>
  </w:style>
  <w:style w:type="character" w:styleId="Collegamentovisitato">
    <w:name w:val="FollowedHyperlink"/>
    <w:basedOn w:val="Carpredefinitoparagrafo"/>
    <w:uiPriority w:val="99"/>
    <w:semiHidden/>
    <w:unhideWhenUsed/>
    <w:rsid w:val="00E65BC3"/>
    <w:rPr>
      <w:color w:val="800080" w:themeColor="followedHyperlink"/>
      <w:u w:val="single"/>
    </w:rPr>
  </w:style>
  <w:style w:type="paragraph" w:styleId="Didascalia">
    <w:name w:val="caption"/>
    <w:basedOn w:val="Normale"/>
    <w:next w:val="Normale"/>
    <w:uiPriority w:val="35"/>
    <w:unhideWhenUsed/>
    <w:qFormat/>
    <w:rsid w:val="00B50788"/>
    <w:pPr>
      <w:spacing w:line="240" w:lineRule="auto"/>
    </w:pPr>
    <w:rPr>
      <w:i/>
      <w:iCs/>
      <w:color w:val="1F497D" w:themeColor="text2"/>
      <w:sz w:val="18"/>
      <w:szCs w:val="18"/>
    </w:rPr>
  </w:style>
  <w:style w:type="table" w:styleId="Grigliatabella">
    <w:name w:val="Table Grid"/>
    <w:basedOn w:val="Tabellanormale"/>
    <w:uiPriority w:val="39"/>
    <w:rsid w:val="00991D33"/>
    <w:pPr>
      <w:spacing w:after="0" w:line="240" w:lineRule="auto"/>
      <w:ind w:left="0" w:righ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44BF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4B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nitese.it/wp-content/uploads/2020/03/Regolamento-Premio-Mani-Tese-per-il-giornalismo-investigativo-e-sociale-Edizione-2020.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anitese.it/premio-mani-tese-giornalismo-investigativo-social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onnici\Desktop\Modello%20Carta%20Intestata%20Mani%20Tese%202017.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aniTese Istit.">
      <a:majorFont>
        <a:latin typeface="Rockwell"/>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7CC03-E256-41CF-BCEF-80B55F6C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Carta Intestata Mani Tese 2017</Template>
  <TotalTime>107</TotalTime>
  <Pages>5</Pages>
  <Words>295</Words>
  <Characters>1685</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Bruno Grande</cp:lastModifiedBy>
  <cp:revision>4</cp:revision>
  <cp:lastPrinted>2017-03-21T10:56:00Z</cp:lastPrinted>
  <dcterms:created xsi:type="dcterms:W3CDTF">2020-03-05T13:01:00Z</dcterms:created>
  <dcterms:modified xsi:type="dcterms:W3CDTF">2020-03-09T10:22:00Z</dcterms:modified>
</cp:coreProperties>
</file>